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54D6" w14:textId="77777777" w:rsidR="00A24F02" w:rsidRPr="007C0F15" w:rsidRDefault="00A24F02" w:rsidP="00A24F02">
      <w:pPr>
        <w:pStyle w:val="Header"/>
        <w:jc w:val="center"/>
        <w:rPr>
          <w:rFonts w:ascii="Times New Roman" w:hAnsi="Times New Roman"/>
          <w:color w:val="000000"/>
          <w:sz w:val="24"/>
        </w:rPr>
      </w:pPr>
      <w:r w:rsidRPr="007C0F15">
        <w:rPr>
          <w:rFonts w:ascii="Times New Roman" w:hAnsi="Times New Roman"/>
          <w:color w:val="000000"/>
          <w:sz w:val="24"/>
        </w:rPr>
        <w:t>Jennifer N. Stanley, M.S.</w:t>
      </w:r>
    </w:p>
    <w:p w14:paraId="7F28D80A" w14:textId="1CCC49CF" w:rsidR="00A24F02" w:rsidRPr="007C0F15" w:rsidRDefault="00A24F02" w:rsidP="00C26D28">
      <w:pPr>
        <w:pStyle w:val="Header"/>
        <w:jc w:val="center"/>
        <w:rPr>
          <w:rFonts w:ascii="Times New Roman" w:hAnsi="Times New Roman"/>
          <w:color w:val="000000"/>
          <w:sz w:val="24"/>
        </w:rPr>
      </w:pPr>
      <w:r w:rsidRPr="007C0F15">
        <w:rPr>
          <w:rFonts w:ascii="Times New Roman" w:hAnsi="Times New Roman"/>
          <w:color w:val="000000"/>
          <w:sz w:val="24"/>
        </w:rPr>
        <w:t xml:space="preserve">814-215-0890 </w:t>
      </w:r>
      <w:r w:rsidR="00321FBE">
        <w:rPr>
          <w:rFonts w:ascii="Times New Roman" w:hAnsi="Times New Roman"/>
          <w:color w:val="000000"/>
          <w:sz w:val="24"/>
        </w:rPr>
        <w:t xml:space="preserve">| </w:t>
      </w:r>
      <w:r w:rsidR="00F52627">
        <w:rPr>
          <w:rFonts w:ascii="Times New Roman" w:hAnsi="Times New Roman"/>
          <w:color w:val="000000"/>
          <w:sz w:val="24"/>
        </w:rPr>
        <w:t>Jennifer.stanley@temple.edu</w:t>
      </w:r>
    </w:p>
    <w:p w14:paraId="43B6DC6C" w14:textId="77777777" w:rsidR="00A646AC" w:rsidRPr="007C0F15" w:rsidRDefault="00A646AC" w:rsidP="003D1AC9">
      <w:pPr>
        <w:pStyle w:val="Address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1E1CF0D" w14:textId="264400D2" w:rsidR="00BD5201" w:rsidRPr="007C0F15" w:rsidRDefault="00CB7CC4" w:rsidP="003D1AC9">
      <w:pPr>
        <w:pStyle w:val="Address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C0F15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6B7E72E7" w14:textId="2EFCBE2E" w:rsidR="00990EE5" w:rsidRPr="007C0F15" w:rsidRDefault="00990EE5" w:rsidP="001A6FA7">
      <w:pPr>
        <w:pStyle w:val="Address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118AE39" w14:textId="660C8CA7" w:rsidR="00BC6D1B" w:rsidRPr="007C0F15" w:rsidRDefault="00BC6D1B" w:rsidP="001A6FA7">
      <w:pPr>
        <w:pStyle w:val="Address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C0F15">
        <w:rPr>
          <w:rFonts w:ascii="Times New Roman" w:hAnsi="Times New Roman" w:cs="Times New Roman"/>
          <w:b/>
          <w:bCs w:val="0"/>
          <w:sz w:val="24"/>
          <w:szCs w:val="24"/>
        </w:rPr>
        <w:t>Temple University, Philadelphia, PA</w:t>
      </w:r>
      <w:r w:rsidR="00EC7225" w:rsidRPr="007C0F15">
        <w:rPr>
          <w:rFonts w:ascii="Times New Roman" w:hAnsi="Times New Roman" w:cs="Times New Roman"/>
          <w:b/>
          <w:bCs w:val="0"/>
          <w:sz w:val="24"/>
          <w:szCs w:val="24"/>
        </w:rPr>
        <w:tab/>
      </w:r>
      <w:r w:rsidR="00EC7225" w:rsidRPr="007C0F15">
        <w:rPr>
          <w:rFonts w:ascii="Times New Roman" w:hAnsi="Times New Roman" w:cs="Times New Roman"/>
          <w:sz w:val="24"/>
          <w:szCs w:val="24"/>
        </w:rPr>
        <w:tab/>
      </w:r>
      <w:r w:rsidR="00EC7225" w:rsidRPr="007C0F15">
        <w:rPr>
          <w:rFonts w:ascii="Times New Roman" w:hAnsi="Times New Roman" w:cs="Times New Roman"/>
          <w:sz w:val="24"/>
          <w:szCs w:val="24"/>
        </w:rPr>
        <w:tab/>
      </w:r>
      <w:r w:rsidR="00EC7225" w:rsidRPr="007C0F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44929" w:rsidRPr="007C0F15">
        <w:rPr>
          <w:rFonts w:ascii="Times New Roman" w:hAnsi="Times New Roman" w:cs="Times New Roman"/>
          <w:sz w:val="24"/>
          <w:szCs w:val="24"/>
        </w:rPr>
        <w:t xml:space="preserve">        </w:t>
      </w:r>
      <w:r w:rsidR="00C62D5E">
        <w:rPr>
          <w:rFonts w:ascii="Times New Roman" w:hAnsi="Times New Roman" w:cs="Times New Roman"/>
          <w:sz w:val="24"/>
          <w:szCs w:val="24"/>
        </w:rPr>
        <w:t xml:space="preserve"> </w:t>
      </w:r>
      <w:r w:rsidR="002F4F4C">
        <w:rPr>
          <w:rFonts w:ascii="Times New Roman" w:hAnsi="Times New Roman" w:cs="Times New Roman"/>
          <w:sz w:val="24"/>
          <w:szCs w:val="24"/>
        </w:rPr>
        <w:t>Aug. 2020</w:t>
      </w:r>
      <w:r w:rsidR="001E76AD">
        <w:rPr>
          <w:rFonts w:ascii="Times New Roman" w:hAnsi="Times New Roman" w:cs="Times New Roman"/>
          <w:sz w:val="24"/>
          <w:szCs w:val="24"/>
        </w:rPr>
        <w:t xml:space="preserve"> – </w:t>
      </w:r>
      <w:r w:rsidR="00C62D5E">
        <w:rPr>
          <w:rFonts w:ascii="Times New Roman" w:hAnsi="Times New Roman" w:cs="Times New Roman"/>
          <w:sz w:val="24"/>
          <w:szCs w:val="24"/>
        </w:rPr>
        <w:t>present</w:t>
      </w:r>
    </w:p>
    <w:p w14:paraId="61791143" w14:textId="752A57AD" w:rsidR="002F4F4C" w:rsidRDefault="005A5333" w:rsidP="002F4F4C">
      <w:pPr>
        <w:pStyle w:val="Address"/>
        <w:spacing w:before="0" w:after="0"/>
        <w:ind w:left="3600" w:hanging="3600"/>
        <w:jc w:val="left"/>
        <w:rPr>
          <w:rFonts w:ascii="Times New Roman" w:hAnsi="Times New Roman" w:cs="Times New Roman"/>
          <w:sz w:val="24"/>
          <w:szCs w:val="24"/>
        </w:rPr>
      </w:pPr>
      <w:r w:rsidRPr="00EC0CC1">
        <w:rPr>
          <w:rFonts w:ascii="Times New Roman" w:hAnsi="Times New Roman" w:cs="Times New Roman"/>
          <w:i/>
          <w:iCs/>
          <w:sz w:val="24"/>
          <w:szCs w:val="24"/>
        </w:rPr>
        <w:t>PhD</w:t>
      </w:r>
      <w:r w:rsidR="00E95B34" w:rsidRPr="00EC0CC1">
        <w:rPr>
          <w:rFonts w:ascii="Times New Roman" w:hAnsi="Times New Roman" w:cs="Times New Roman"/>
          <w:i/>
          <w:iCs/>
          <w:sz w:val="24"/>
          <w:szCs w:val="24"/>
        </w:rPr>
        <w:t xml:space="preserve"> student</w:t>
      </w:r>
      <w:r w:rsidRPr="00EC0CC1">
        <w:rPr>
          <w:rFonts w:ascii="Times New Roman" w:hAnsi="Times New Roman" w:cs="Times New Roman"/>
          <w:i/>
          <w:iCs/>
          <w:sz w:val="24"/>
          <w:szCs w:val="24"/>
        </w:rPr>
        <w:t>, Criminal Justice</w:t>
      </w:r>
      <w:r w:rsidR="000B290C" w:rsidRPr="007C0F15">
        <w:rPr>
          <w:rFonts w:ascii="Times New Roman" w:hAnsi="Times New Roman" w:cs="Times New Roman"/>
          <w:sz w:val="24"/>
          <w:szCs w:val="24"/>
        </w:rPr>
        <w:tab/>
      </w:r>
      <w:r w:rsidR="000B290C" w:rsidRPr="007C0F15">
        <w:rPr>
          <w:rFonts w:ascii="Times New Roman" w:hAnsi="Times New Roman" w:cs="Times New Roman"/>
          <w:sz w:val="24"/>
          <w:szCs w:val="24"/>
        </w:rPr>
        <w:tab/>
      </w:r>
      <w:r w:rsidR="000B290C" w:rsidRPr="007C0F15">
        <w:rPr>
          <w:rFonts w:ascii="Times New Roman" w:hAnsi="Times New Roman" w:cs="Times New Roman"/>
          <w:sz w:val="24"/>
          <w:szCs w:val="24"/>
        </w:rPr>
        <w:tab/>
      </w:r>
      <w:r w:rsidR="000B290C" w:rsidRPr="007C0F15">
        <w:rPr>
          <w:rFonts w:ascii="Times New Roman" w:hAnsi="Times New Roman" w:cs="Times New Roman"/>
          <w:sz w:val="24"/>
          <w:szCs w:val="24"/>
        </w:rPr>
        <w:tab/>
      </w:r>
      <w:r w:rsidR="000B290C" w:rsidRPr="007C0F15">
        <w:rPr>
          <w:rFonts w:ascii="Times New Roman" w:hAnsi="Times New Roman" w:cs="Times New Roman"/>
          <w:sz w:val="24"/>
          <w:szCs w:val="24"/>
        </w:rPr>
        <w:tab/>
      </w:r>
      <w:r w:rsidR="002F4F4C" w:rsidRPr="007C0F15">
        <w:rPr>
          <w:rFonts w:ascii="Times New Roman" w:hAnsi="Times New Roman" w:cs="Times New Roman"/>
          <w:sz w:val="24"/>
          <w:szCs w:val="24"/>
        </w:rPr>
        <w:tab/>
      </w:r>
      <w:r w:rsidR="002F4F4C">
        <w:rPr>
          <w:rFonts w:ascii="Times New Roman" w:hAnsi="Times New Roman" w:cs="Times New Roman"/>
          <w:sz w:val="24"/>
          <w:szCs w:val="24"/>
        </w:rPr>
        <w:t xml:space="preserve"> Expected</w:t>
      </w:r>
      <w:r w:rsidR="00F93551">
        <w:rPr>
          <w:rFonts w:ascii="Times New Roman" w:hAnsi="Times New Roman" w:cs="Times New Roman"/>
          <w:sz w:val="24"/>
          <w:szCs w:val="24"/>
        </w:rPr>
        <w:t xml:space="preserve">: </w:t>
      </w:r>
      <w:r w:rsidR="002F4F4C">
        <w:rPr>
          <w:rFonts w:ascii="Times New Roman" w:hAnsi="Times New Roman" w:cs="Times New Roman"/>
          <w:sz w:val="24"/>
          <w:szCs w:val="24"/>
        </w:rPr>
        <w:t>May 202</w:t>
      </w:r>
      <w:r w:rsidR="00A94F16">
        <w:rPr>
          <w:rFonts w:ascii="Times New Roman" w:hAnsi="Times New Roman" w:cs="Times New Roman"/>
          <w:sz w:val="24"/>
          <w:szCs w:val="24"/>
        </w:rPr>
        <w:t>5</w:t>
      </w:r>
    </w:p>
    <w:p w14:paraId="2B0673C6" w14:textId="77777777" w:rsidR="004D7150" w:rsidRDefault="004A4C30" w:rsidP="00D22B27">
      <w:pPr>
        <w:pStyle w:val="Address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4A4C30">
        <w:rPr>
          <w:rFonts w:ascii="Times New Roman" w:hAnsi="Times New Roman" w:cs="Times New Roman"/>
          <w:sz w:val="24"/>
          <w:szCs w:val="24"/>
        </w:rPr>
        <w:t xml:space="preserve">Research </w:t>
      </w:r>
      <w:r w:rsidR="00745407">
        <w:rPr>
          <w:rFonts w:ascii="Times New Roman" w:hAnsi="Times New Roman" w:cs="Times New Roman"/>
          <w:sz w:val="24"/>
          <w:szCs w:val="24"/>
        </w:rPr>
        <w:t>focus</w:t>
      </w:r>
      <w:r w:rsidRPr="004A4C30">
        <w:rPr>
          <w:rFonts w:ascii="Times New Roman" w:hAnsi="Times New Roman" w:cs="Times New Roman"/>
          <w:sz w:val="24"/>
          <w:szCs w:val="24"/>
        </w:rPr>
        <w:t xml:space="preserve">: </w:t>
      </w:r>
      <w:r w:rsidR="001248A2">
        <w:rPr>
          <w:rFonts w:ascii="Times New Roman" w:hAnsi="Times New Roman" w:cs="Times New Roman"/>
          <w:sz w:val="24"/>
          <w:szCs w:val="24"/>
        </w:rPr>
        <w:t>Public health and c</w:t>
      </w:r>
      <w:r w:rsidR="00704253">
        <w:rPr>
          <w:rFonts w:ascii="Times New Roman" w:hAnsi="Times New Roman" w:cs="Times New Roman"/>
          <w:sz w:val="24"/>
          <w:szCs w:val="24"/>
        </w:rPr>
        <w:t>riminal justice</w:t>
      </w:r>
      <w:r w:rsidR="001248A2">
        <w:rPr>
          <w:rFonts w:ascii="Times New Roman" w:hAnsi="Times New Roman" w:cs="Times New Roman"/>
          <w:sz w:val="24"/>
          <w:szCs w:val="24"/>
        </w:rPr>
        <w:t xml:space="preserve">; </w:t>
      </w:r>
      <w:r w:rsidR="003223DD">
        <w:rPr>
          <w:rFonts w:ascii="Times New Roman" w:hAnsi="Times New Roman" w:cs="Times New Roman"/>
          <w:sz w:val="24"/>
          <w:szCs w:val="24"/>
        </w:rPr>
        <w:t xml:space="preserve">developmental </w:t>
      </w:r>
      <w:r w:rsidR="004D7150">
        <w:rPr>
          <w:rFonts w:ascii="Times New Roman" w:hAnsi="Times New Roman" w:cs="Times New Roman"/>
          <w:sz w:val="24"/>
          <w:szCs w:val="24"/>
        </w:rPr>
        <w:t>and</w:t>
      </w:r>
    </w:p>
    <w:p w14:paraId="75F69778" w14:textId="2FA75F3C" w:rsidR="00BC6D1B" w:rsidRPr="007C0F15" w:rsidRDefault="004D7150" w:rsidP="00D22B27">
      <w:pPr>
        <w:pStyle w:val="Address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life-</w:t>
      </w:r>
      <w:r w:rsidR="003223DD">
        <w:rPr>
          <w:rFonts w:ascii="Times New Roman" w:hAnsi="Times New Roman" w:cs="Times New Roman"/>
          <w:sz w:val="24"/>
          <w:szCs w:val="24"/>
        </w:rPr>
        <w:t>course</w:t>
      </w:r>
      <w:r w:rsidR="003223DD" w:rsidRPr="00DD7EA6">
        <w:rPr>
          <w:rFonts w:ascii="Times New Roman" w:hAnsi="Times New Roman" w:cs="Times New Roman"/>
          <w:sz w:val="24"/>
          <w:szCs w:val="24"/>
        </w:rPr>
        <w:t xml:space="preserve"> criminology</w:t>
      </w:r>
      <w:r w:rsidR="003223DD">
        <w:rPr>
          <w:rFonts w:ascii="Times New Roman" w:hAnsi="Times New Roman" w:cs="Times New Roman"/>
          <w:sz w:val="24"/>
          <w:szCs w:val="24"/>
        </w:rPr>
        <w:t xml:space="preserve"> </w:t>
      </w:r>
      <w:r w:rsidR="004A4C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A4C3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D7EA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4A4C3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r w:rsidR="00DD7EA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790AD0E4" w14:textId="77777777" w:rsidR="00BC6D1B" w:rsidRPr="007C0F15" w:rsidRDefault="00BC6D1B" w:rsidP="001A6FA7">
      <w:pPr>
        <w:pStyle w:val="Address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7F9B909" w14:textId="1D5FA35C" w:rsidR="00BF1B9C" w:rsidRPr="007C0F15" w:rsidRDefault="00CC03C2" w:rsidP="001A6FA7">
      <w:pPr>
        <w:pStyle w:val="Address"/>
        <w:spacing w:before="0"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C0F15">
        <w:rPr>
          <w:rFonts w:ascii="Times New Roman" w:hAnsi="Times New Roman" w:cs="Times New Roman"/>
          <w:b/>
          <w:sz w:val="24"/>
          <w:szCs w:val="24"/>
        </w:rPr>
        <w:t>Saint Joseph’s University, Philadelphia, PA</w:t>
      </w:r>
      <w:r w:rsidR="00BF6070" w:rsidRPr="007C0F1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F6070" w:rsidRPr="007C0F15">
        <w:rPr>
          <w:rFonts w:ascii="Times New Roman" w:hAnsi="Times New Roman" w:cs="Times New Roman"/>
          <w:i/>
          <w:sz w:val="24"/>
          <w:szCs w:val="24"/>
        </w:rPr>
        <w:tab/>
      </w:r>
      <w:r w:rsidR="00C26D28" w:rsidRPr="007C0F15">
        <w:rPr>
          <w:rFonts w:ascii="Times New Roman" w:hAnsi="Times New Roman" w:cs="Times New Roman"/>
          <w:i/>
          <w:sz w:val="24"/>
          <w:szCs w:val="24"/>
        </w:rPr>
        <w:tab/>
      </w:r>
      <w:r w:rsidR="00C26D28" w:rsidRPr="007C0F15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BF1B9C" w:rsidRPr="007C0F15">
        <w:rPr>
          <w:rFonts w:ascii="Times New Roman" w:hAnsi="Times New Roman" w:cs="Times New Roman"/>
          <w:sz w:val="24"/>
          <w:szCs w:val="24"/>
        </w:rPr>
        <w:t>Graduation: May 2015</w:t>
      </w:r>
    </w:p>
    <w:p w14:paraId="6C4836CC" w14:textId="671CA070" w:rsidR="00990EE5" w:rsidRPr="007C0F15" w:rsidRDefault="00BF1B9C" w:rsidP="00821969">
      <w:pPr>
        <w:pStyle w:val="Address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C0F15">
        <w:rPr>
          <w:rFonts w:ascii="Times New Roman" w:hAnsi="Times New Roman" w:cs="Times New Roman"/>
          <w:i/>
          <w:sz w:val="24"/>
          <w:szCs w:val="24"/>
        </w:rPr>
        <w:t>Master of Science, Criminal Justice (concentration in Criminology)</w:t>
      </w:r>
      <w:r w:rsidR="00C26D28" w:rsidRPr="007C0F15">
        <w:rPr>
          <w:rFonts w:ascii="Times New Roman" w:hAnsi="Times New Roman" w:cs="Times New Roman"/>
          <w:i/>
          <w:sz w:val="24"/>
          <w:szCs w:val="24"/>
        </w:rPr>
        <w:tab/>
      </w:r>
      <w:r w:rsidR="00821969" w:rsidRPr="007C0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38EEB" w14:textId="77777777" w:rsidR="00F24BC1" w:rsidRPr="007C0F15" w:rsidRDefault="009F31C7" w:rsidP="009F31C7">
      <w:pPr>
        <w:pStyle w:val="Address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C0F15">
        <w:rPr>
          <w:rFonts w:ascii="Times New Roman" w:eastAsia="MS Mincho" w:hAnsi="Times New Roman" w:cs="Times New Roman"/>
          <w:sz w:val="24"/>
          <w:szCs w:val="24"/>
        </w:rPr>
        <w:t>Thesis: “Counselor knows b</w:t>
      </w:r>
      <w:r w:rsidR="00BF1B9C" w:rsidRPr="007C0F15">
        <w:rPr>
          <w:rFonts w:ascii="Times New Roman" w:eastAsia="MS Mincho" w:hAnsi="Times New Roman" w:cs="Times New Roman"/>
          <w:sz w:val="24"/>
          <w:szCs w:val="24"/>
        </w:rPr>
        <w:t xml:space="preserve">est? </w:t>
      </w:r>
      <w:r w:rsidRPr="007C0F15">
        <w:rPr>
          <w:rFonts w:ascii="Times New Roman" w:hAnsi="Times New Roman" w:cs="Times New Roman"/>
          <w:sz w:val="24"/>
          <w:szCs w:val="24"/>
        </w:rPr>
        <w:t xml:space="preserve">Clinician assessments of in-prison </w:t>
      </w:r>
    </w:p>
    <w:p w14:paraId="60D179F8" w14:textId="02B5A3A4" w:rsidR="00CC03C2" w:rsidRPr="007C0F15" w:rsidRDefault="009F31C7" w:rsidP="009F31C7">
      <w:pPr>
        <w:pStyle w:val="Address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7C0F15">
        <w:rPr>
          <w:rFonts w:ascii="Times New Roman" w:hAnsi="Times New Roman" w:cs="Times New Roman"/>
          <w:sz w:val="24"/>
          <w:szCs w:val="24"/>
        </w:rPr>
        <w:t>substance abuse treatment participants</w:t>
      </w:r>
      <w:r w:rsidR="00BF1B9C" w:rsidRPr="007C0F15">
        <w:rPr>
          <w:rFonts w:ascii="Times New Roman" w:hAnsi="Times New Roman" w:cs="Times New Roman"/>
          <w:sz w:val="24"/>
          <w:szCs w:val="24"/>
        </w:rPr>
        <w:t>”</w:t>
      </w:r>
      <w:r w:rsidR="00BF1B9C" w:rsidRPr="007C0F15">
        <w:rPr>
          <w:rFonts w:ascii="Times New Roman" w:eastAsia="MS Mincho" w:hAnsi="Times New Roman" w:cs="Times New Roman"/>
          <w:sz w:val="24"/>
          <w:szCs w:val="24"/>
        </w:rPr>
        <w:tab/>
      </w:r>
      <w:r w:rsidR="00BF6070" w:rsidRPr="007C0F15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="00D4147A" w:rsidRPr="007C0F15">
        <w:rPr>
          <w:rFonts w:ascii="Times New Roman" w:hAnsi="Times New Roman" w:cs="Times New Roman"/>
          <w:sz w:val="24"/>
          <w:szCs w:val="24"/>
        </w:rPr>
        <w:tab/>
      </w:r>
      <w:r w:rsidR="00EA38AA" w:rsidRPr="007C0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44C1" w:rsidRPr="007C0F15">
        <w:rPr>
          <w:rFonts w:ascii="Times New Roman" w:hAnsi="Times New Roman" w:cs="Times New Roman"/>
          <w:sz w:val="24"/>
          <w:szCs w:val="24"/>
        </w:rPr>
        <w:tab/>
      </w:r>
      <w:r w:rsidR="007944C1" w:rsidRPr="007C0F15">
        <w:rPr>
          <w:rFonts w:ascii="Times New Roman" w:hAnsi="Times New Roman" w:cs="Times New Roman"/>
          <w:sz w:val="24"/>
          <w:szCs w:val="24"/>
        </w:rPr>
        <w:tab/>
      </w:r>
      <w:r w:rsidR="00CB66E5" w:rsidRPr="007C0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D6D6E" w14:textId="1FD59016" w:rsidR="00CC03C2" w:rsidRPr="007C0F15" w:rsidRDefault="00BF6070" w:rsidP="005B34C8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7C0F15">
        <w:rPr>
          <w:rFonts w:ascii="Times New Roman" w:eastAsia="MS Mincho" w:hAnsi="Times New Roman" w:cs="Times New Roman"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sz w:val="24"/>
          <w:szCs w:val="24"/>
        </w:rPr>
        <w:tab/>
        <w:t xml:space="preserve">    </w:t>
      </w:r>
    </w:p>
    <w:p w14:paraId="2E8C04B7" w14:textId="5043DB1A" w:rsidR="00BF1B9C" w:rsidRPr="007C0F15" w:rsidRDefault="003D1AC9" w:rsidP="00BF1B9C">
      <w:pPr>
        <w:rPr>
          <w:rFonts w:ascii="Times New Roman" w:hAnsi="Times New Roman"/>
          <w:sz w:val="24"/>
        </w:rPr>
      </w:pPr>
      <w:r w:rsidRPr="007C0F15">
        <w:rPr>
          <w:rFonts w:ascii="Times New Roman" w:hAnsi="Times New Roman"/>
          <w:b/>
          <w:sz w:val="24"/>
        </w:rPr>
        <w:t>Temple University, Philadelphia, PA</w:t>
      </w:r>
      <w:r w:rsidR="00C26D28" w:rsidRPr="007C0F15">
        <w:rPr>
          <w:rFonts w:ascii="Times New Roman" w:hAnsi="Times New Roman"/>
          <w:sz w:val="24"/>
        </w:rPr>
        <w:tab/>
      </w:r>
      <w:r w:rsidR="00C26D28" w:rsidRPr="007C0F15">
        <w:rPr>
          <w:rFonts w:ascii="Times New Roman" w:hAnsi="Times New Roman"/>
          <w:sz w:val="24"/>
        </w:rPr>
        <w:tab/>
      </w:r>
      <w:r w:rsidR="00C26D28" w:rsidRPr="007C0F15">
        <w:rPr>
          <w:rFonts w:ascii="Times New Roman" w:hAnsi="Times New Roman"/>
          <w:sz w:val="24"/>
        </w:rPr>
        <w:tab/>
      </w:r>
      <w:r w:rsidR="00C26D28" w:rsidRPr="007C0F15">
        <w:rPr>
          <w:rFonts w:ascii="Times New Roman" w:hAnsi="Times New Roman"/>
          <w:sz w:val="24"/>
        </w:rPr>
        <w:tab/>
        <w:t xml:space="preserve">           </w:t>
      </w:r>
      <w:r w:rsidR="00BF1B9C" w:rsidRPr="007C0F15">
        <w:rPr>
          <w:rFonts w:ascii="Times New Roman" w:hAnsi="Times New Roman"/>
          <w:sz w:val="24"/>
        </w:rPr>
        <w:t xml:space="preserve">Graduation: May 2013 </w:t>
      </w:r>
      <w:r w:rsidR="00BF1B9C" w:rsidRPr="007C0F15">
        <w:rPr>
          <w:rFonts w:ascii="Times New Roman" w:hAnsi="Times New Roman"/>
          <w:i/>
          <w:sz w:val="24"/>
        </w:rPr>
        <w:t>Bachelor of Arts, Criminal Justice</w:t>
      </w:r>
      <w:r w:rsidR="00C26D28" w:rsidRPr="007C0F15">
        <w:rPr>
          <w:rFonts w:ascii="Times New Roman" w:hAnsi="Times New Roman"/>
          <w:sz w:val="24"/>
        </w:rPr>
        <w:tab/>
      </w:r>
      <w:r w:rsidR="00C26D28" w:rsidRPr="007C0F15">
        <w:rPr>
          <w:rFonts w:ascii="Times New Roman" w:hAnsi="Times New Roman"/>
          <w:sz w:val="24"/>
        </w:rPr>
        <w:tab/>
      </w:r>
      <w:r w:rsidR="00C26D28" w:rsidRPr="007C0F15">
        <w:rPr>
          <w:rFonts w:ascii="Times New Roman" w:hAnsi="Times New Roman"/>
          <w:sz w:val="24"/>
        </w:rPr>
        <w:tab/>
      </w:r>
      <w:r w:rsidR="00C26D28" w:rsidRPr="007C0F15">
        <w:rPr>
          <w:rFonts w:ascii="Times New Roman" w:hAnsi="Times New Roman"/>
          <w:sz w:val="24"/>
        </w:rPr>
        <w:tab/>
      </w:r>
      <w:r w:rsidR="00C26D28" w:rsidRPr="007C0F15">
        <w:rPr>
          <w:rFonts w:ascii="Times New Roman" w:hAnsi="Times New Roman"/>
          <w:sz w:val="24"/>
        </w:rPr>
        <w:tab/>
      </w:r>
      <w:r w:rsidR="00C26D28" w:rsidRPr="007C0F15">
        <w:rPr>
          <w:rFonts w:ascii="Times New Roman" w:hAnsi="Times New Roman"/>
          <w:sz w:val="24"/>
        </w:rPr>
        <w:tab/>
      </w:r>
    </w:p>
    <w:p w14:paraId="6583B1D9" w14:textId="4C9DAD0F" w:rsidR="00BF1B9C" w:rsidRPr="007C0F15" w:rsidRDefault="00BF1B9C" w:rsidP="00BF1B9C">
      <w:pPr>
        <w:rPr>
          <w:rFonts w:ascii="Times New Roman" w:hAnsi="Times New Roman"/>
          <w:sz w:val="24"/>
        </w:rPr>
      </w:pPr>
      <w:r w:rsidRPr="007C0F15">
        <w:rPr>
          <w:rFonts w:ascii="Times New Roman" w:hAnsi="Times New Roman"/>
          <w:sz w:val="24"/>
        </w:rPr>
        <w:t>Dean’s List: Spring 2011, Fall 2011, Spring 2012, Fall 2012</w:t>
      </w:r>
      <w:r w:rsidRPr="007C0F15">
        <w:rPr>
          <w:rFonts w:ascii="Times New Roman" w:hAnsi="Times New Roman"/>
          <w:sz w:val="24"/>
        </w:rPr>
        <w:tab/>
      </w:r>
      <w:r w:rsidRPr="007C0F15">
        <w:rPr>
          <w:rFonts w:ascii="Times New Roman" w:hAnsi="Times New Roman"/>
          <w:sz w:val="24"/>
        </w:rPr>
        <w:tab/>
      </w:r>
      <w:r w:rsidRPr="007C0F15">
        <w:rPr>
          <w:rFonts w:ascii="Times New Roman" w:hAnsi="Times New Roman"/>
          <w:sz w:val="24"/>
        </w:rPr>
        <w:tab/>
      </w:r>
      <w:r w:rsidRPr="007C0F15">
        <w:rPr>
          <w:rFonts w:ascii="Times New Roman" w:hAnsi="Times New Roman"/>
          <w:sz w:val="24"/>
        </w:rPr>
        <w:tab/>
      </w:r>
      <w:r w:rsidRPr="007C0F15">
        <w:rPr>
          <w:rFonts w:ascii="Times New Roman" w:hAnsi="Times New Roman"/>
          <w:sz w:val="24"/>
        </w:rPr>
        <w:tab/>
        <w:t xml:space="preserve">  </w:t>
      </w:r>
    </w:p>
    <w:p w14:paraId="38C77C2F" w14:textId="77777777" w:rsidR="00BF1B9C" w:rsidRPr="007C0F15" w:rsidRDefault="00BF1B9C" w:rsidP="00BF1B9C">
      <w:pPr>
        <w:pStyle w:val="Address"/>
        <w:spacing w:before="0" w:after="0"/>
        <w:jc w:val="left"/>
        <w:rPr>
          <w:rFonts w:ascii="Times New Roman" w:hAnsi="Times New Roman" w:cs="Times New Roman"/>
          <w:sz w:val="24"/>
          <w:szCs w:val="24"/>
        </w:rPr>
        <w:sectPr w:rsidR="00BF1B9C" w:rsidRPr="007C0F15" w:rsidSect="00C26D28">
          <w:headerReference w:type="even" r:id="rId10"/>
          <w:headerReference w:type="default" r:id="rId11"/>
          <w:type w:val="continuous"/>
          <w:pgSz w:w="12240" w:h="15840"/>
          <w:pgMar w:top="1440" w:right="1440" w:bottom="1440" w:left="1440" w:header="180" w:footer="720" w:gutter="0"/>
          <w:cols w:space="720"/>
          <w:docGrid w:linePitch="360"/>
        </w:sectPr>
      </w:pPr>
    </w:p>
    <w:p w14:paraId="2AA6D3DD" w14:textId="52012D99" w:rsidR="00CB7CC4" w:rsidRPr="007C0F15" w:rsidRDefault="00B4641F" w:rsidP="00195D0F">
      <w:pPr>
        <w:pStyle w:val="Address"/>
        <w:spacing w:before="0"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C0F15">
        <w:rPr>
          <w:rFonts w:ascii="Times New Roman" w:hAnsi="Times New Roman" w:cs="Times New Roman"/>
          <w:b/>
          <w:sz w:val="24"/>
          <w:szCs w:val="24"/>
        </w:rPr>
        <w:tab/>
      </w:r>
      <w:r w:rsidRPr="007C0F15">
        <w:rPr>
          <w:rFonts w:ascii="Times New Roman" w:hAnsi="Times New Roman" w:cs="Times New Roman"/>
          <w:b/>
          <w:sz w:val="24"/>
          <w:szCs w:val="24"/>
        </w:rPr>
        <w:tab/>
      </w:r>
      <w:r w:rsidRPr="007C0F15">
        <w:rPr>
          <w:rFonts w:ascii="Times New Roman" w:hAnsi="Times New Roman" w:cs="Times New Roman"/>
          <w:b/>
          <w:sz w:val="24"/>
          <w:szCs w:val="24"/>
        </w:rPr>
        <w:tab/>
      </w:r>
      <w:r w:rsidRPr="007C0F15">
        <w:rPr>
          <w:rFonts w:ascii="Times New Roman" w:hAnsi="Times New Roman" w:cs="Times New Roman"/>
          <w:b/>
          <w:sz w:val="24"/>
          <w:szCs w:val="24"/>
        </w:rPr>
        <w:tab/>
      </w:r>
      <w:r w:rsidRPr="007C0F15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7944C1" w:rsidRPr="007C0F15">
        <w:rPr>
          <w:rFonts w:ascii="Times New Roman" w:hAnsi="Times New Roman" w:cs="Times New Roman"/>
          <w:b/>
          <w:sz w:val="24"/>
          <w:szCs w:val="24"/>
        </w:rPr>
        <w:tab/>
      </w:r>
      <w:r w:rsidR="007944C1" w:rsidRPr="007C0F15">
        <w:rPr>
          <w:rFonts w:ascii="Times New Roman" w:hAnsi="Times New Roman" w:cs="Times New Roman"/>
          <w:b/>
          <w:sz w:val="24"/>
          <w:szCs w:val="24"/>
        </w:rPr>
        <w:tab/>
      </w:r>
    </w:p>
    <w:p w14:paraId="27FBC100" w14:textId="77777777" w:rsidR="00F17BE0" w:rsidRPr="007C0F15" w:rsidRDefault="00F17BE0" w:rsidP="00F17BE0">
      <w:pPr>
        <w:shd w:val="clear" w:color="auto" w:fill="FFFFFF"/>
        <w:rPr>
          <w:rFonts w:ascii="Times New Roman" w:eastAsia="MS Mincho" w:hAnsi="Times New Roman"/>
          <w:b/>
          <w:sz w:val="24"/>
        </w:rPr>
      </w:pPr>
      <w:r w:rsidRPr="007C0F15">
        <w:rPr>
          <w:rFonts w:ascii="Times New Roman" w:eastAsia="MS Mincho" w:hAnsi="Times New Roman"/>
          <w:b/>
          <w:sz w:val="24"/>
        </w:rPr>
        <w:t>PUBLICATIONS</w:t>
      </w:r>
    </w:p>
    <w:p w14:paraId="0027EE27" w14:textId="77777777" w:rsidR="00F17BE0" w:rsidRPr="007C0F15" w:rsidRDefault="00F17BE0" w:rsidP="00F17BE0">
      <w:pPr>
        <w:shd w:val="clear" w:color="auto" w:fill="FFFFFF"/>
        <w:rPr>
          <w:rFonts w:ascii="Times New Roman" w:eastAsia="MS Mincho" w:hAnsi="Times New Roman"/>
          <w:sz w:val="24"/>
        </w:rPr>
      </w:pPr>
    </w:p>
    <w:p w14:paraId="16E7F6C8" w14:textId="77777777" w:rsidR="00F17BE0" w:rsidRPr="007C0F15" w:rsidRDefault="00F17BE0" w:rsidP="00F17BE0">
      <w:pPr>
        <w:pStyle w:val="Overviewbullets"/>
        <w:spacing w:before="0"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Kelly, C.E., Welsh, W.N., &amp; </w:t>
      </w:r>
      <w:r w:rsidRPr="00876914">
        <w:rPr>
          <w:rFonts w:ascii="Times New Roman" w:hAnsi="Times New Roman" w:cs="Times New Roman"/>
          <w:b/>
          <w:bCs w:val="0"/>
          <w:sz w:val="24"/>
          <w:szCs w:val="24"/>
          <w:shd w:val="clear" w:color="auto" w:fill="FFFFFF"/>
        </w:rPr>
        <w:t>Stanley, J.N.</w:t>
      </w:r>
      <w:r w:rsidRPr="007C0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(2019). The treatment group and recidivism: </w:t>
      </w:r>
    </w:p>
    <w:p w14:paraId="5BF31B5E" w14:textId="77777777" w:rsidR="00F17BE0" w:rsidRPr="007C0F15" w:rsidRDefault="00F17BE0" w:rsidP="00F17BE0">
      <w:pPr>
        <w:pStyle w:val="Overviewbullets"/>
        <w:spacing w:before="0"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F15">
        <w:rPr>
          <w:rFonts w:ascii="Times New Roman" w:hAnsi="Times New Roman" w:cs="Times New Roman"/>
          <w:sz w:val="24"/>
          <w:szCs w:val="24"/>
          <w:shd w:val="clear" w:color="auto" w:fill="FFFFFF"/>
        </w:rPr>
        <w:t>A multilevel analysis of prison-based substance abuse treatment</w:t>
      </w:r>
      <w:r w:rsidRPr="007C0F1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Prison Journal, 99</w:t>
      </w:r>
      <w:r w:rsidRPr="007C0F15">
        <w:rPr>
          <w:rFonts w:ascii="Times New Roman" w:hAnsi="Times New Roman" w:cs="Times New Roman"/>
          <w:sz w:val="24"/>
          <w:szCs w:val="24"/>
          <w:shd w:val="clear" w:color="auto" w:fill="FFFFFF"/>
        </w:rPr>
        <w:t>(5), 515-534.</w:t>
      </w:r>
    </w:p>
    <w:p w14:paraId="186DBCA6" w14:textId="77777777" w:rsidR="00F17BE0" w:rsidRPr="007C0F15" w:rsidRDefault="00F17BE0" w:rsidP="00F17BE0">
      <w:pPr>
        <w:pStyle w:val="Overviewbullets"/>
        <w:spacing w:before="0"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0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AFA5ADA" w14:textId="0D6A4F5A" w:rsidR="00F17BE0" w:rsidRPr="00D52B90" w:rsidRDefault="00F17BE0" w:rsidP="00D52B90">
      <w:pPr>
        <w:shd w:val="clear" w:color="auto" w:fill="FFFFFF"/>
        <w:rPr>
          <w:rFonts w:ascii="Times New Roman" w:hAnsi="Times New Roman"/>
          <w:sz w:val="24"/>
        </w:rPr>
      </w:pPr>
      <w:r w:rsidRPr="00E57722">
        <w:rPr>
          <w:rFonts w:ascii="Times New Roman" w:eastAsia="MS Mincho" w:hAnsi="Times New Roman"/>
          <w:b/>
          <w:bCs/>
          <w:sz w:val="24"/>
        </w:rPr>
        <w:t>Stanley, J.N.,</w:t>
      </w:r>
      <w:r w:rsidRPr="007C0F15">
        <w:rPr>
          <w:rFonts w:ascii="Times New Roman" w:eastAsia="MS Mincho" w:hAnsi="Times New Roman"/>
          <w:sz w:val="24"/>
        </w:rPr>
        <w:t xml:space="preserve"> Kelly, C.E., &amp; Welsh, W.N. (2017). Counselor knows </w:t>
      </w:r>
      <w:proofErr w:type="gramStart"/>
      <w:r w:rsidRPr="007C0F15">
        <w:rPr>
          <w:rFonts w:ascii="Times New Roman" w:eastAsia="MS Mincho" w:hAnsi="Times New Roman"/>
          <w:sz w:val="24"/>
        </w:rPr>
        <w:t>best?</w:t>
      </w:r>
      <w:proofErr w:type="gramEnd"/>
      <w:r w:rsidRPr="007C0F15">
        <w:rPr>
          <w:rFonts w:ascii="Times New Roman" w:eastAsia="MS Mincho" w:hAnsi="Times New Roman"/>
          <w:sz w:val="24"/>
        </w:rPr>
        <w:t xml:space="preserve"> </w:t>
      </w:r>
      <w:r w:rsidRPr="007C0F15">
        <w:rPr>
          <w:rFonts w:ascii="Times New Roman" w:hAnsi="Times New Roman"/>
          <w:sz w:val="24"/>
        </w:rPr>
        <w:t xml:space="preserve">Clinician assessments of in-prison substance abuse treatment participants. </w:t>
      </w:r>
      <w:r w:rsidRPr="007C0F15">
        <w:rPr>
          <w:rFonts w:ascii="Times New Roman" w:hAnsi="Times New Roman"/>
          <w:i/>
          <w:sz w:val="24"/>
        </w:rPr>
        <w:t>Criminal Justice and Behavior, 44</w:t>
      </w:r>
      <w:r w:rsidRPr="007C0F15">
        <w:rPr>
          <w:rFonts w:ascii="Times New Roman" w:hAnsi="Times New Roman"/>
          <w:sz w:val="24"/>
        </w:rPr>
        <w:t>(11)</w:t>
      </w:r>
      <w:r w:rsidRPr="007C0F15">
        <w:rPr>
          <w:rFonts w:ascii="Times New Roman" w:hAnsi="Times New Roman"/>
          <w:i/>
          <w:sz w:val="24"/>
        </w:rPr>
        <w:t xml:space="preserve">, </w:t>
      </w:r>
      <w:r w:rsidRPr="007C0F15">
        <w:rPr>
          <w:rFonts w:ascii="Times New Roman" w:hAnsi="Times New Roman"/>
          <w:sz w:val="24"/>
        </w:rPr>
        <w:t>1444-1461.</w:t>
      </w:r>
    </w:p>
    <w:p w14:paraId="0779F938" w14:textId="77777777" w:rsidR="00D52B90" w:rsidRPr="007C0F15" w:rsidRDefault="00D52B90" w:rsidP="00F17BE0">
      <w:pPr>
        <w:pStyle w:val="Overviewbullets"/>
        <w:spacing w:before="0"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C88784" w14:textId="6430BF01" w:rsidR="00C8545C" w:rsidRPr="003A4FE4" w:rsidRDefault="00825621" w:rsidP="003A4FE4">
      <w:pPr>
        <w:pStyle w:val="Overviewbullets"/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MANUSCRIPTS IN PROGRESS</w:t>
      </w:r>
    </w:p>
    <w:p w14:paraId="7486BC86" w14:textId="09476725" w:rsidR="00961602" w:rsidRPr="003B234E" w:rsidRDefault="00961602" w:rsidP="00961602">
      <w:pPr>
        <w:spacing w:before="120" w:after="1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Stanley, J.N.</w:t>
      </w:r>
      <w:r w:rsidRPr="006C2ABD">
        <w:rPr>
          <w:rFonts w:ascii="Times New Roman" w:hAnsi="Times New Roman"/>
          <w:sz w:val="24"/>
        </w:rPr>
        <w:t>, Belenko, S., DeLucca, S., &amp; Perron, L. (</w:t>
      </w:r>
      <w:r>
        <w:rPr>
          <w:rFonts w:ascii="Times New Roman" w:hAnsi="Times New Roman"/>
          <w:sz w:val="24"/>
        </w:rPr>
        <w:t>under review</w:t>
      </w:r>
      <w:r w:rsidRPr="006C2ABD">
        <w:rPr>
          <w:rFonts w:ascii="Times New Roman" w:hAnsi="Times New Roman"/>
          <w:sz w:val="24"/>
        </w:rPr>
        <w:t>). The impact of co-occurring mental health problems on referral to and initiation of treatment among youth under probation supervision</w:t>
      </w:r>
      <w:r>
        <w:rPr>
          <w:rFonts w:ascii="Times New Roman" w:hAnsi="Times New Roman"/>
          <w:sz w:val="24"/>
        </w:rPr>
        <w:t>: Findings from a randomized trial</w:t>
      </w:r>
      <w:r w:rsidR="00FC675A">
        <w:rPr>
          <w:rFonts w:ascii="Times New Roman" w:hAnsi="Times New Roman"/>
          <w:sz w:val="24"/>
        </w:rPr>
        <w:t xml:space="preserve">. </w:t>
      </w:r>
    </w:p>
    <w:p w14:paraId="0D101A7B" w14:textId="77777777" w:rsidR="00134A5E" w:rsidRDefault="00AB2651" w:rsidP="00134A5E">
      <w:pPr>
        <w:spacing w:before="120" w:after="1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Stanley, J.N. </w:t>
      </w:r>
      <w:r w:rsidR="00735880" w:rsidRPr="00735880">
        <w:rPr>
          <w:rFonts w:ascii="Times New Roman" w:hAnsi="Times New Roman"/>
          <w:bCs/>
          <w:sz w:val="24"/>
          <w:shd w:val="clear" w:color="auto" w:fill="FFFFFF"/>
        </w:rPr>
        <w:t xml:space="preserve">(in progress). </w:t>
      </w:r>
      <w:r w:rsidR="00472DC2">
        <w:rPr>
          <w:rFonts w:ascii="Times New Roman" w:hAnsi="Times New Roman"/>
          <w:bCs/>
          <w:sz w:val="24"/>
        </w:rPr>
        <w:t>Does mental health matter?</w:t>
      </w:r>
      <w:r w:rsidR="00735880" w:rsidRPr="00735880">
        <w:rPr>
          <w:rFonts w:ascii="Times New Roman" w:hAnsi="Times New Roman"/>
          <w:bCs/>
          <w:sz w:val="24"/>
        </w:rPr>
        <w:t xml:space="preserve"> Examining the interaction effects of youth gang membership and mental health on violent offending</w:t>
      </w:r>
      <w:r w:rsidR="00F15E88">
        <w:rPr>
          <w:rFonts w:ascii="Times New Roman" w:hAnsi="Times New Roman"/>
          <w:bCs/>
          <w:sz w:val="24"/>
        </w:rPr>
        <w:t>.</w:t>
      </w:r>
      <w:r w:rsidR="00735880" w:rsidRPr="00146344">
        <w:rPr>
          <w:rFonts w:ascii="Times New Roman" w:hAnsi="Times New Roman"/>
          <w:b/>
          <w:bCs/>
          <w:sz w:val="24"/>
        </w:rPr>
        <w:t xml:space="preserve"> </w:t>
      </w:r>
    </w:p>
    <w:p w14:paraId="11A0825F" w14:textId="3EED449E" w:rsidR="004A381E" w:rsidRPr="00134A5E" w:rsidRDefault="004A381E" w:rsidP="00134A5E">
      <w:p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Stanley, J.N</w:t>
      </w:r>
      <w:r w:rsidR="00692F19">
        <w:rPr>
          <w:rFonts w:ascii="Times New Roman" w:hAnsi="Times New Roman"/>
          <w:b/>
          <w:bCs/>
          <w:sz w:val="24"/>
        </w:rPr>
        <w:t xml:space="preserve">., </w:t>
      </w:r>
      <w:r w:rsidR="00692F19" w:rsidRPr="00134A5E">
        <w:rPr>
          <w:rFonts w:ascii="Times New Roman" w:hAnsi="Times New Roman"/>
          <w:sz w:val="24"/>
        </w:rPr>
        <w:t xml:space="preserve">&amp; Belenko, S. (in progress). </w:t>
      </w:r>
      <w:r w:rsidR="00873E2E">
        <w:rPr>
          <w:rFonts w:ascii="Times New Roman" w:hAnsi="Times New Roman"/>
          <w:sz w:val="24"/>
        </w:rPr>
        <w:t>Youth in need</w:t>
      </w:r>
      <w:r w:rsidR="001935EE" w:rsidRPr="00134A5E">
        <w:rPr>
          <w:rFonts w:ascii="Times New Roman" w:hAnsi="Times New Roman"/>
          <w:sz w:val="24"/>
        </w:rPr>
        <w:t xml:space="preserve">: </w:t>
      </w:r>
      <w:r w:rsidR="001935EE">
        <w:rPr>
          <w:rFonts w:ascii="Times New Roman" w:hAnsi="Times New Roman"/>
          <w:sz w:val="24"/>
        </w:rPr>
        <w:t>A</w:t>
      </w:r>
      <w:r w:rsidR="001935EE" w:rsidRPr="00134A5E">
        <w:rPr>
          <w:rFonts w:ascii="Times New Roman" w:hAnsi="Times New Roman"/>
          <w:sz w:val="24"/>
        </w:rPr>
        <w:t xml:space="preserve">n examination of mental health and substance use issues on youth recidivism. </w:t>
      </w:r>
    </w:p>
    <w:p w14:paraId="448AA50A" w14:textId="77777777" w:rsidR="00825621" w:rsidRDefault="00825621" w:rsidP="00F17BE0">
      <w:pPr>
        <w:pStyle w:val="Overviewbullets"/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17C3F5A" w14:textId="502701AD" w:rsidR="00F17BE0" w:rsidRPr="007C0F15" w:rsidRDefault="00DF0A21" w:rsidP="00F17BE0">
      <w:pPr>
        <w:pStyle w:val="Overviewbullets"/>
        <w:spacing w:before="0"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ACADEMIC </w:t>
      </w:r>
      <w:r w:rsidR="00F17BE0" w:rsidRPr="007C0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CONFERENCE</w:t>
      </w:r>
      <w:r w:rsidR="00402821" w:rsidRPr="007C0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PRESENTATIONS</w:t>
      </w:r>
      <w:r w:rsidR="00F17BE0" w:rsidRPr="007C0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17BE0" w:rsidRPr="007C0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17BE0" w:rsidRPr="007C0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17BE0" w:rsidRPr="007C0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17BE0" w:rsidRPr="007C0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17BE0" w:rsidRPr="007C0F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</w:t>
      </w:r>
    </w:p>
    <w:p w14:paraId="423A1E04" w14:textId="77777777" w:rsidR="00912E4D" w:rsidRDefault="00912E4D" w:rsidP="00912E4D">
      <w:pPr>
        <w:pStyle w:val="Overviewbullets"/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67771B8" w14:textId="1DD7D78A" w:rsidR="00B212D1" w:rsidRDefault="005F428E" w:rsidP="00B212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hd w:val="clear" w:color="auto" w:fill="FFFFFF"/>
        </w:rPr>
        <w:t xml:space="preserve">Stanley, J.N., </w:t>
      </w:r>
      <w:r w:rsidR="00507C79" w:rsidRPr="00B212D1">
        <w:rPr>
          <w:rFonts w:ascii="Times New Roman" w:hAnsi="Times New Roman"/>
          <w:bCs/>
          <w:sz w:val="24"/>
          <w:shd w:val="clear" w:color="auto" w:fill="FFFFFF"/>
        </w:rPr>
        <w:t xml:space="preserve">&amp; Belenko, S. </w:t>
      </w:r>
      <w:r w:rsidR="00B212D1" w:rsidRPr="00B212D1">
        <w:rPr>
          <w:rFonts w:ascii="Times New Roman" w:hAnsi="Times New Roman"/>
          <w:bCs/>
          <w:sz w:val="24"/>
          <w:shd w:val="clear" w:color="auto" w:fill="FFFFFF"/>
        </w:rPr>
        <w:t>(upcoming</w:t>
      </w:r>
      <w:r w:rsidR="00844B4F">
        <w:rPr>
          <w:rFonts w:ascii="Times New Roman" w:hAnsi="Times New Roman"/>
          <w:bCs/>
          <w:sz w:val="24"/>
          <w:shd w:val="clear" w:color="auto" w:fill="FFFFFF"/>
        </w:rPr>
        <w:t xml:space="preserve">, </w:t>
      </w:r>
      <w:r w:rsidR="00B212D1" w:rsidRPr="00B212D1">
        <w:rPr>
          <w:rFonts w:ascii="Times New Roman" w:hAnsi="Times New Roman"/>
          <w:bCs/>
          <w:sz w:val="24"/>
          <w:shd w:val="clear" w:color="auto" w:fill="FFFFFF"/>
        </w:rPr>
        <w:t>Nov. 2023)</w:t>
      </w:r>
      <w:r w:rsidR="00961602">
        <w:rPr>
          <w:rFonts w:ascii="Times New Roman" w:hAnsi="Times New Roman"/>
          <w:bCs/>
          <w:sz w:val="24"/>
          <w:shd w:val="clear" w:color="auto" w:fill="FFFFFF"/>
        </w:rPr>
        <w:t xml:space="preserve">. </w:t>
      </w:r>
      <w:r w:rsidR="00B212D1" w:rsidRPr="00B212D1">
        <w:rPr>
          <w:rFonts w:ascii="Times New Roman" w:hAnsi="Times New Roman"/>
          <w:bCs/>
          <w:sz w:val="24"/>
        </w:rPr>
        <w:t>Examining</w:t>
      </w:r>
      <w:r w:rsidR="00B212D1">
        <w:rPr>
          <w:rFonts w:ascii="Times New Roman" w:hAnsi="Times New Roman"/>
          <w:sz w:val="24"/>
        </w:rPr>
        <w:t xml:space="preserve"> </w:t>
      </w:r>
      <w:r w:rsidR="00D1554A">
        <w:rPr>
          <w:rFonts w:ascii="Times New Roman" w:hAnsi="Times New Roman"/>
          <w:sz w:val="24"/>
        </w:rPr>
        <w:t>treatment participation among incarcerated individuals with substance use and mental health need</w:t>
      </w:r>
      <w:r w:rsidR="00B212D1">
        <w:rPr>
          <w:rFonts w:ascii="Times New Roman" w:hAnsi="Times New Roman"/>
          <w:sz w:val="24"/>
        </w:rPr>
        <w:t>s</w:t>
      </w:r>
      <w:r w:rsidR="00844B4F">
        <w:rPr>
          <w:rFonts w:ascii="Times New Roman" w:hAnsi="Times New Roman"/>
          <w:sz w:val="24"/>
        </w:rPr>
        <w:t xml:space="preserve">. American Society of Criminology, Philadelphia, PA. </w:t>
      </w:r>
    </w:p>
    <w:p w14:paraId="6EEEE545" w14:textId="77777777" w:rsidR="005F428E" w:rsidRDefault="005F428E" w:rsidP="00912E4D">
      <w:pPr>
        <w:pStyle w:val="Overviewbullets"/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284D03" w14:textId="4BFE1EC2" w:rsidR="00E33AF9" w:rsidRPr="00762C25" w:rsidRDefault="00E33AF9" w:rsidP="00912E4D">
      <w:pPr>
        <w:pStyle w:val="Overviewbullets"/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Stanley, J.N., </w:t>
      </w:r>
      <w:r w:rsidRPr="0013050A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Belenko, S., </w:t>
      </w:r>
      <w:r w:rsidR="00897F09" w:rsidRPr="0013050A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DeLucca, S., &amp; Perron, L. (2022).</w:t>
      </w:r>
      <w:r w:rsidR="00897F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97F09" w:rsidRPr="006C2ABD">
        <w:rPr>
          <w:rFonts w:ascii="Times New Roman" w:hAnsi="Times New Roman"/>
          <w:sz w:val="24"/>
        </w:rPr>
        <w:t xml:space="preserve">The impact of co-occurring mental health problems on referral to and initiation of treatment among youth under probation </w:t>
      </w:r>
      <w:r w:rsidR="00897F09" w:rsidRPr="006C2ABD">
        <w:rPr>
          <w:rFonts w:ascii="Times New Roman" w:hAnsi="Times New Roman"/>
          <w:sz w:val="24"/>
        </w:rPr>
        <w:lastRenderedPageBreak/>
        <w:t>supervision</w:t>
      </w:r>
      <w:r w:rsidR="00897F09">
        <w:rPr>
          <w:rFonts w:ascii="Times New Roman" w:hAnsi="Times New Roman"/>
          <w:sz w:val="24"/>
        </w:rPr>
        <w:t>. Lisbon Addictions</w:t>
      </w:r>
      <w:r w:rsidR="00147BC5">
        <w:rPr>
          <w:rFonts w:ascii="Times New Roman" w:hAnsi="Times New Roman"/>
          <w:sz w:val="24"/>
        </w:rPr>
        <w:t xml:space="preserve">: </w:t>
      </w:r>
      <w:r w:rsidR="00147BC5" w:rsidRPr="00147BC5">
        <w:rPr>
          <w:rFonts w:ascii="Times New Roman" w:hAnsi="Times New Roman"/>
          <w:sz w:val="24"/>
        </w:rPr>
        <w:t xml:space="preserve">European Conference on Addictive </w:t>
      </w:r>
      <w:proofErr w:type="spellStart"/>
      <w:r w:rsidR="00147BC5" w:rsidRPr="00147BC5">
        <w:rPr>
          <w:rFonts w:ascii="Times New Roman" w:hAnsi="Times New Roman"/>
          <w:sz w:val="24"/>
        </w:rPr>
        <w:t>Behaviours</w:t>
      </w:r>
      <w:proofErr w:type="spellEnd"/>
      <w:r w:rsidR="00147BC5" w:rsidRPr="00147BC5">
        <w:rPr>
          <w:rFonts w:ascii="Times New Roman" w:hAnsi="Times New Roman"/>
          <w:sz w:val="24"/>
        </w:rPr>
        <w:t xml:space="preserve"> and Dependencies</w:t>
      </w:r>
      <w:r w:rsidR="00147BC5" w:rsidRPr="00762C25">
        <w:rPr>
          <w:rFonts w:ascii="Times New Roman" w:hAnsi="Times New Roman"/>
          <w:sz w:val="24"/>
        </w:rPr>
        <w:t>.</w:t>
      </w:r>
      <w:r w:rsidR="00762C25">
        <w:rPr>
          <w:rFonts w:ascii="Times New Roman" w:hAnsi="Times New Roman"/>
          <w:sz w:val="24"/>
        </w:rPr>
        <w:t xml:space="preserve"> Lisbon, Portugal.</w:t>
      </w:r>
      <w:r w:rsidR="00312E76">
        <w:rPr>
          <w:rFonts w:ascii="Times New Roman" w:hAnsi="Times New Roman"/>
          <w:sz w:val="24"/>
        </w:rPr>
        <w:t xml:space="preserve"> (</w:t>
      </w:r>
      <w:r w:rsidR="00A174D2">
        <w:rPr>
          <w:rFonts w:ascii="Times New Roman" w:hAnsi="Times New Roman"/>
          <w:sz w:val="24"/>
        </w:rPr>
        <w:t>Presented</w:t>
      </w:r>
      <w:r w:rsidR="00312E76">
        <w:rPr>
          <w:rFonts w:ascii="Times New Roman" w:hAnsi="Times New Roman"/>
          <w:sz w:val="24"/>
        </w:rPr>
        <w:t xml:space="preserve"> by Steven Belenko)</w:t>
      </w:r>
    </w:p>
    <w:p w14:paraId="3F980177" w14:textId="77777777" w:rsidR="00E33AF9" w:rsidRDefault="00E33AF9" w:rsidP="00D475C8">
      <w:pPr>
        <w:pStyle w:val="Overviewbullets"/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A2FF209" w14:textId="2DA57576" w:rsidR="00D475C8" w:rsidRPr="00D475C8" w:rsidRDefault="002D32CC" w:rsidP="00D475C8">
      <w:pPr>
        <w:pStyle w:val="Overviewbullets"/>
        <w:spacing w:before="0" w:after="0"/>
        <w:jc w:val="left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E577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Stanley, J.N.</w:t>
      </w:r>
      <w:r w:rsidRPr="004A6733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,</w:t>
      </w:r>
      <w:r w:rsidRPr="00E57722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&amp; Belenko, S. (202</w:t>
      </w:r>
      <w:r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2</w:t>
      </w:r>
      <w:r w:rsidRPr="00E57722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</w:t>
      </w:r>
      <w:r w:rsidRPr="009D5437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Co-occurring disorders: An examination of mental health and substance use issues</w:t>
      </w:r>
      <w:r w:rsidR="00D475C8" w:rsidRPr="009D5437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on youth recidivism</w:t>
      </w:r>
      <w:r w:rsidRPr="009D5437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75C8" w:rsidRPr="00E57722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American Society of Criminology, </w:t>
      </w:r>
      <w:r w:rsidR="00D475C8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Atlanta, GA</w:t>
      </w:r>
      <w:r w:rsidR="00D475C8" w:rsidRPr="00E57722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. </w:t>
      </w:r>
    </w:p>
    <w:p w14:paraId="1B276A6B" w14:textId="2957F224" w:rsidR="002D32CC" w:rsidRDefault="002D32CC" w:rsidP="002D32CC">
      <w:pPr>
        <w:pStyle w:val="Overviewbullets"/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5A78045" w14:textId="0F0D6ADB" w:rsidR="004A6733" w:rsidRDefault="004A6733" w:rsidP="004A6733">
      <w:pPr>
        <w:pStyle w:val="Overviewbullets"/>
        <w:spacing w:before="0" w:after="0"/>
        <w:jc w:val="left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E577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Stanley, J.N.</w:t>
      </w:r>
      <w:r w:rsidRPr="004A6733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,</w:t>
      </w:r>
      <w:r w:rsidRPr="00E57722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&amp; Belenko, S. (2021). Mental health matters: Assessing variations in referrals and initiation to drug treatment among justice-involved youth by mental health status. Addiction Health Services Research, virtual. </w:t>
      </w:r>
    </w:p>
    <w:p w14:paraId="0ECBABA8" w14:textId="77777777" w:rsidR="009D5437" w:rsidRPr="00E57722" w:rsidRDefault="009D5437" w:rsidP="004A6733">
      <w:pPr>
        <w:pStyle w:val="Overviewbullets"/>
        <w:spacing w:before="0" w:after="0"/>
        <w:jc w:val="left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</w:p>
    <w:p w14:paraId="666A63AC" w14:textId="4F98044D" w:rsidR="00C92F49" w:rsidRPr="00E57722" w:rsidRDefault="00BE2788" w:rsidP="00912E4D">
      <w:pPr>
        <w:pStyle w:val="Overviewbullets"/>
        <w:spacing w:before="0" w:after="0"/>
        <w:jc w:val="left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  <w:r w:rsidRPr="00E577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Stanley</w:t>
      </w:r>
      <w:r w:rsidR="00B132ED" w:rsidRPr="00E577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J.N</w:t>
      </w:r>
      <w:r w:rsidR="00B132ED" w:rsidRPr="00E57722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.</w:t>
      </w:r>
      <w:r w:rsidR="004A6733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,</w:t>
      </w:r>
      <w:r w:rsidR="00B132ED" w:rsidRPr="00E57722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&amp; Belenko, S. (2021).</w:t>
      </w:r>
      <w:r w:rsidR="00C92F49" w:rsidRPr="00E57722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 Youth in need: Examining differences in referrals to substance use treatment by charge type</w:t>
      </w:r>
      <w:r w:rsidR="00B132ED" w:rsidRPr="00E57722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. American Society of Criminology, Chicago</w:t>
      </w:r>
      <w:r w:rsidR="00912E4D" w:rsidRPr="00E57722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, IL. </w:t>
      </w:r>
    </w:p>
    <w:p w14:paraId="1359E35F" w14:textId="77777777" w:rsidR="000B188C" w:rsidRPr="00E57722" w:rsidRDefault="000B188C" w:rsidP="00F17BE0">
      <w:pPr>
        <w:pStyle w:val="Overviewbullets"/>
        <w:spacing w:before="0" w:after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850E97E" w14:textId="7D7376F2" w:rsidR="00D30B1E" w:rsidRPr="00E57722" w:rsidRDefault="00876914" w:rsidP="00AF0FC8">
      <w:pPr>
        <w:shd w:val="clear" w:color="auto" w:fill="FFFFFF"/>
        <w:rPr>
          <w:rFonts w:ascii="Times New Roman" w:hAnsi="Times New Roman"/>
          <w:sz w:val="24"/>
        </w:rPr>
      </w:pPr>
      <w:r w:rsidRPr="00E57722">
        <w:rPr>
          <w:rFonts w:ascii="Times New Roman" w:eastAsia="MS Mincho" w:hAnsi="Times New Roman"/>
          <w:b/>
          <w:bCs/>
          <w:sz w:val="24"/>
        </w:rPr>
        <w:t>Stanley, J.N.,</w:t>
      </w:r>
      <w:r w:rsidRPr="00E57722">
        <w:rPr>
          <w:rFonts w:ascii="Times New Roman" w:eastAsia="MS Mincho" w:hAnsi="Times New Roman"/>
          <w:sz w:val="24"/>
        </w:rPr>
        <w:t xml:space="preserve"> Kelly, C.E., &amp; Welsh, W.</w:t>
      </w:r>
      <w:r w:rsidR="008F50F0">
        <w:rPr>
          <w:rFonts w:ascii="Times New Roman" w:eastAsia="MS Mincho" w:hAnsi="Times New Roman"/>
          <w:sz w:val="24"/>
        </w:rPr>
        <w:t>N.</w:t>
      </w:r>
      <w:r w:rsidRPr="00E57722">
        <w:rPr>
          <w:rFonts w:ascii="Times New Roman" w:eastAsia="MS Mincho" w:hAnsi="Times New Roman"/>
          <w:sz w:val="24"/>
        </w:rPr>
        <w:t xml:space="preserve"> (2015)</w:t>
      </w:r>
      <w:r w:rsidR="00AF0FC8" w:rsidRPr="00E57722">
        <w:rPr>
          <w:rFonts w:ascii="Times New Roman" w:eastAsia="MS Mincho" w:hAnsi="Times New Roman"/>
          <w:sz w:val="24"/>
        </w:rPr>
        <w:t xml:space="preserve">. </w:t>
      </w:r>
      <w:r w:rsidR="001B70F2" w:rsidRPr="00E57722">
        <w:rPr>
          <w:rFonts w:ascii="Times New Roman" w:eastAsia="MS Mincho" w:hAnsi="Times New Roman"/>
          <w:sz w:val="24"/>
        </w:rPr>
        <w:t xml:space="preserve">Counselor knows </w:t>
      </w:r>
      <w:proofErr w:type="gramStart"/>
      <w:r w:rsidR="001B70F2" w:rsidRPr="00E57722">
        <w:rPr>
          <w:rFonts w:ascii="Times New Roman" w:eastAsia="MS Mincho" w:hAnsi="Times New Roman"/>
          <w:sz w:val="24"/>
        </w:rPr>
        <w:t>best?</w:t>
      </w:r>
      <w:proofErr w:type="gramEnd"/>
      <w:r w:rsidR="001B70F2" w:rsidRPr="00E57722">
        <w:rPr>
          <w:rFonts w:ascii="Times New Roman" w:eastAsia="MS Mincho" w:hAnsi="Times New Roman"/>
          <w:sz w:val="24"/>
        </w:rPr>
        <w:t xml:space="preserve"> </w:t>
      </w:r>
      <w:r w:rsidR="001B70F2" w:rsidRPr="00E57722">
        <w:rPr>
          <w:rFonts w:ascii="Times New Roman" w:hAnsi="Times New Roman"/>
          <w:sz w:val="24"/>
        </w:rPr>
        <w:t>Clinician assessments of in-prison substance</w:t>
      </w:r>
      <w:r w:rsidR="00AF0FC8" w:rsidRPr="00E57722">
        <w:rPr>
          <w:rFonts w:ascii="Times New Roman" w:hAnsi="Times New Roman"/>
          <w:sz w:val="24"/>
        </w:rPr>
        <w:t xml:space="preserve"> </w:t>
      </w:r>
      <w:r w:rsidR="001B70F2" w:rsidRPr="00E57722">
        <w:rPr>
          <w:rFonts w:ascii="Times New Roman" w:hAnsi="Times New Roman"/>
          <w:sz w:val="24"/>
        </w:rPr>
        <w:t>abuse treatment participants</w:t>
      </w:r>
      <w:r w:rsidR="00AF0FC8" w:rsidRPr="00E57722">
        <w:rPr>
          <w:rFonts w:ascii="Times New Roman" w:hAnsi="Times New Roman"/>
          <w:sz w:val="24"/>
        </w:rPr>
        <w:t xml:space="preserve">. American Society </w:t>
      </w:r>
      <w:r w:rsidR="00E57722" w:rsidRPr="00E57722">
        <w:rPr>
          <w:rFonts w:ascii="Times New Roman" w:hAnsi="Times New Roman"/>
          <w:sz w:val="24"/>
        </w:rPr>
        <w:t>of</w:t>
      </w:r>
      <w:r w:rsidR="00AF0FC8" w:rsidRPr="00E57722">
        <w:rPr>
          <w:rFonts w:ascii="Times New Roman" w:hAnsi="Times New Roman"/>
          <w:sz w:val="24"/>
        </w:rPr>
        <w:t xml:space="preserve"> </w:t>
      </w:r>
      <w:r w:rsidR="00E57722" w:rsidRPr="00E57722">
        <w:rPr>
          <w:rFonts w:ascii="Times New Roman" w:hAnsi="Times New Roman"/>
          <w:sz w:val="24"/>
        </w:rPr>
        <w:t>Criminology</w:t>
      </w:r>
      <w:r w:rsidR="00AF0FC8" w:rsidRPr="00E57722">
        <w:rPr>
          <w:rFonts w:ascii="Times New Roman" w:hAnsi="Times New Roman"/>
          <w:sz w:val="24"/>
        </w:rPr>
        <w:t>,</w:t>
      </w:r>
      <w:r w:rsidR="00BB69FD">
        <w:rPr>
          <w:rFonts w:ascii="Times New Roman" w:hAnsi="Times New Roman"/>
          <w:sz w:val="24"/>
        </w:rPr>
        <w:t xml:space="preserve"> </w:t>
      </w:r>
      <w:r w:rsidR="00AF0FC8" w:rsidRPr="00E57722">
        <w:rPr>
          <w:rFonts w:ascii="Times New Roman" w:hAnsi="Times New Roman"/>
          <w:sz w:val="24"/>
        </w:rPr>
        <w:t xml:space="preserve">Washington, DC. </w:t>
      </w:r>
    </w:p>
    <w:p w14:paraId="01204C2F" w14:textId="77777777" w:rsidR="00AF0FC8" w:rsidRDefault="00AF0FC8" w:rsidP="00B76700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F5FF6A1" w14:textId="486BBB86" w:rsidR="009F31C7" w:rsidRDefault="00B10392" w:rsidP="00B76700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7C0F15">
        <w:rPr>
          <w:rFonts w:ascii="Times New Roman" w:eastAsia="MS Mincho" w:hAnsi="Times New Roman" w:cs="Times New Roman"/>
          <w:b/>
          <w:sz w:val="24"/>
          <w:szCs w:val="24"/>
        </w:rPr>
        <w:t xml:space="preserve">RESEARCH </w:t>
      </w:r>
      <w:r w:rsidR="00CB7CC4" w:rsidRPr="007C0F15">
        <w:rPr>
          <w:rFonts w:ascii="Times New Roman" w:eastAsia="MS Mincho" w:hAnsi="Times New Roman" w:cs="Times New Roman"/>
          <w:b/>
          <w:sz w:val="24"/>
          <w:szCs w:val="24"/>
        </w:rPr>
        <w:t>EXPERIENCE</w:t>
      </w:r>
    </w:p>
    <w:p w14:paraId="580AF168" w14:textId="467BFC5E" w:rsidR="00E752C1" w:rsidRPr="001F72A5" w:rsidRDefault="00E752C1" w:rsidP="000C2A11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959EDD9" w14:textId="7FDD7AA9" w:rsidR="001248C8" w:rsidRDefault="001248C8" w:rsidP="000C2A11">
      <w:pPr>
        <w:pStyle w:val="PlainText"/>
        <w:rPr>
          <w:rFonts w:ascii="Times New Roman" w:eastAsia="MS Mincho" w:hAnsi="Times New Roman"/>
          <w:i/>
          <w:iCs/>
          <w:sz w:val="24"/>
        </w:rPr>
      </w:pPr>
      <w:r>
        <w:rPr>
          <w:rFonts w:ascii="Times New Roman" w:eastAsia="MS Mincho" w:hAnsi="Times New Roman"/>
          <w:i/>
          <w:iCs/>
          <w:sz w:val="24"/>
        </w:rPr>
        <w:t xml:space="preserve">Research Assistant, </w:t>
      </w:r>
      <w:r w:rsidR="00A5485C">
        <w:rPr>
          <w:rFonts w:ascii="Times New Roman" w:eastAsia="MS Mincho" w:hAnsi="Times New Roman"/>
          <w:i/>
          <w:iCs/>
          <w:sz w:val="24"/>
        </w:rPr>
        <w:t>April 2023</w:t>
      </w:r>
      <w:r>
        <w:rPr>
          <w:rFonts w:ascii="Times New Roman" w:eastAsia="MS Mincho" w:hAnsi="Times New Roman"/>
          <w:i/>
          <w:iCs/>
          <w:sz w:val="24"/>
        </w:rPr>
        <w:t>- present</w:t>
      </w:r>
      <w:r w:rsidR="00040309">
        <w:rPr>
          <w:rFonts w:ascii="Times New Roman" w:eastAsia="MS Mincho" w:hAnsi="Times New Roman"/>
          <w:i/>
          <w:iCs/>
          <w:sz w:val="24"/>
        </w:rPr>
        <w:t xml:space="preserve">, </w:t>
      </w:r>
      <w:r w:rsidR="00040309" w:rsidRPr="006E2074">
        <w:rPr>
          <w:rFonts w:ascii="Times New Roman" w:eastAsia="MS Mincho" w:hAnsi="Times New Roman"/>
          <w:sz w:val="24"/>
        </w:rPr>
        <w:t>“Opening the Black Box of Treatment in Drug Court Settings: Risks, Needs, Treatment Quality, and Service Matching</w:t>
      </w:r>
      <w:r w:rsidR="006E2074" w:rsidRPr="006E2074">
        <w:rPr>
          <w:rFonts w:ascii="Times New Roman" w:eastAsia="MS Mincho" w:hAnsi="Times New Roman"/>
          <w:sz w:val="24"/>
        </w:rPr>
        <w:t xml:space="preserve">.” Steven Belenko, Principal Investigator for subcontract at Temple University. </w:t>
      </w:r>
    </w:p>
    <w:p w14:paraId="07FE0E41" w14:textId="77777777" w:rsidR="001248C8" w:rsidRDefault="001248C8" w:rsidP="000C2A11">
      <w:pPr>
        <w:pStyle w:val="PlainText"/>
        <w:rPr>
          <w:rFonts w:ascii="Times New Roman" w:eastAsia="MS Mincho" w:hAnsi="Times New Roman"/>
          <w:i/>
          <w:iCs/>
          <w:sz w:val="24"/>
        </w:rPr>
      </w:pPr>
    </w:p>
    <w:p w14:paraId="2E0AF039" w14:textId="59980DE5" w:rsidR="000C2A11" w:rsidRPr="000C2A11" w:rsidRDefault="00AF2E5E" w:rsidP="000C2A11">
      <w:pPr>
        <w:pStyle w:val="PlainText"/>
        <w:rPr>
          <w:rFonts w:ascii="Times New Roman" w:eastAsia="MS Mincho" w:hAnsi="Times New Roman"/>
          <w:bCs/>
          <w:sz w:val="24"/>
        </w:rPr>
      </w:pPr>
      <w:r w:rsidRPr="004D3A7A">
        <w:rPr>
          <w:rFonts w:ascii="Times New Roman" w:eastAsia="MS Mincho" w:hAnsi="Times New Roman"/>
          <w:i/>
          <w:iCs/>
          <w:sz w:val="24"/>
        </w:rPr>
        <w:t xml:space="preserve">Qualitative </w:t>
      </w:r>
      <w:r w:rsidR="0002658B">
        <w:rPr>
          <w:rFonts w:ascii="Times New Roman" w:eastAsia="MS Mincho" w:hAnsi="Times New Roman"/>
          <w:i/>
          <w:iCs/>
          <w:sz w:val="24"/>
        </w:rPr>
        <w:t>I</w:t>
      </w:r>
      <w:r w:rsidRPr="004D3A7A">
        <w:rPr>
          <w:rFonts w:ascii="Times New Roman" w:eastAsia="MS Mincho" w:hAnsi="Times New Roman"/>
          <w:i/>
          <w:iCs/>
          <w:sz w:val="24"/>
        </w:rPr>
        <w:t>nterviewer</w:t>
      </w:r>
      <w:r w:rsidR="000C2A11" w:rsidRPr="000C2A11">
        <w:rPr>
          <w:rFonts w:ascii="Times New Roman" w:eastAsia="MS Mincho" w:hAnsi="Times New Roman"/>
          <w:i/>
          <w:iCs/>
          <w:sz w:val="24"/>
        </w:rPr>
        <w:t>,</w:t>
      </w:r>
      <w:r w:rsidR="000C2A11" w:rsidRPr="000C2A11">
        <w:rPr>
          <w:rFonts w:ascii="Times New Roman" w:eastAsia="MS Mincho" w:hAnsi="Times New Roman"/>
          <w:bCs/>
          <w:i/>
          <w:iCs/>
          <w:sz w:val="24"/>
        </w:rPr>
        <w:t xml:space="preserve"> October 2021 – present</w:t>
      </w:r>
      <w:r w:rsidR="000C2A11" w:rsidRPr="000C2A11">
        <w:rPr>
          <w:rFonts w:ascii="Times New Roman" w:eastAsia="MS Mincho" w:hAnsi="Times New Roman"/>
          <w:bCs/>
          <w:sz w:val="24"/>
        </w:rPr>
        <w:t>, “Justice Community</w:t>
      </w:r>
      <w:r>
        <w:rPr>
          <w:rFonts w:ascii="Times New Roman" w:eastAsia="MS Mincho" w:hAnsi="Times New Roman"/>
          <w:bCs/>
          <w:sz w:val="24"/>
        </w:rPr>
        <w:t xml:space="preserve"> </w:t>
      </w:r>
      <w:r w:rsidR="000C2A11" w:rsidRPr="000C2A11">
        <w:rPr>
          <w:rFonts w:ascii="Times New Roman" w:eastAsia="MS Mincho" w:hAnsi="Times New Roman"/>
          <w:bCs/>
          <w:sz w:val="24"/>
        </w:rPr>
        <w:t>Opioid Innovation Network – Providing Interventions to Enhance Recovery in Supervision (JCOIN-PIERS)</w:t>
      </w:r>
      <w:r w:rsidR="00620F09">
        <w:rPr>
          <w:rFonts w:ascii="Times New Roman" w:eastAsia="MS Mincho" w:hAnsi="Times New Roman"/>
          <w:bCs/>
          <w:sz w:val="24"/>
        </w:rPr>
        <w:t>.</w:t>
      </w:r>
      <w:r w:rsidR="000C2A11" w:rsidRPr="000C2A11">
        <w:rPr>
          <w:rFonts w:ascii="Times New Roman" w:eastAsia="MS Mincho" w:hAnsi="Times New Roman"/>
          <w:bCs/>
          <w:sz w:val="24"/>
        </w:rPr>
        <w:t>”</w:t>
      </w:r>
      <w:r w:rsidR="00620F09">
        <w:rPr>
          <w:rFonts w:ascii="Times New Roman" w:eastAsia="MS Mincho" w:hAnsi="Times New Roman"/>
          <w:bCs/>
          <w:sz w:val="24"/>
        </w:rPr>
        <w:t xml:space="preserve"> Steven Belenko, Principal </w:t>
      </w:r>
      <w:r w:rsidR="008E0CB2">
        <w:rPr>
          <w:rFonts w:ascii="Times New Roman" w:eastAsia="MS Mincho" w:hAnsi="Times New Roman"/>
          <w:bCs/>
          <w:sz w:val="24"/>
        </w:rPr>
        <w:t xml:space="preserve">Investigator </w:t>
      </w:r>
      <w:r w:rsidR="00971D45">
        <w:rPr>
          <w:rFonts w:ascii="Times New Roman" w:eastAsia="MS Mincho" w:hAnsi="Times New Roman"/>
          <w:bCs/>
          <w:sz w:val="24"/>
        </w:rPr>
        <w:t xml:space="preserve">for subcontract </w:t>
      </w:r>
      <w:r w:rsidR="008E0CB2">
        <w:rPr>
          <w:rFonts w:ascii="Times New Roman" w:eastAsia="MS Mincho" w:hAnsi="Times New Roman"/>
          <w:bCs/>
          <w:sz w:val="24"/>
        </w:rPr>
        <w:t xml:space="preserve">at Temple University. </w:t>
      </w:r>
    </w:p>
    <w:p w14:paraId="6A6BE3D9" w14:textId="77777777" w:rsidR="00AF2E5E" w:rsidRDefault="00AF2E5E" w:rsidP="00AF2E5E">
      <w:pPr>
        <w:pStyle w:val="PlainText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</w:p>
    <w:p w14:paraId="55064339" w14:textId="1631C108" w:rsidR="00B96737" w:rsidRPr="004D3A7A" w:rsidRDefault="005503BA" w:rsidP="004D3A7A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4D3A7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Research Assistant</w:t>
      </w:r>
      <w:r w:rsidR="00D05D0E" w:rsidRPr="004D3A7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,</w:t>
      </w:r>
      <w:r w:rsidR="00D05D0E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</w:t>
      </w:r>
      <w:r w:rsidR="00D05D0E" w:rsidRPr="004D3A7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June 2021 – July 2021</w:t>
      </w:r>
      <w:r w:rsidR="00D05D0E" w:rsidRPr="00AF2E5E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83783D" w:rsidRPr="00AF2E5E">
        <w:rPr>
          <w:rFonts w:ascii="Times New Roman" w:eastAsia="MS Mincho" w:hAnsi="Times New Roman" w:cs="Times New Roman"/>
          <w:bCs/>
          <w:sz w:val="24"/>
          <w:szCs w:val="24"/>
        </w:rPr>
        <w:t xml:space="preserve">Public Health and Criminal Justice Lab, Temple </w:t>
      </w:r>
      <w:r w:rsidR="00AF2E5E" w:rsidRPr="00AF2E5E">
        <w:rPr>
          <w:rFonts w:ascii="Times New Roman" w:eastAsia="MS Mincho" w:hAnsi="Times New Roman" w:cs="Times New Roman"/>
          <w:bCs/>
          <w:sz w:val="24"/>
          <w:szCs w:val="24"/>
        </w:rPr>
        <w:t xml:space="preserve">University, Philadelphia, PA. </w:t>
      </w:r>
    </w:p>
    <w:p w14:paraId="44C80651" w14:textId="77777777" w:rsidR="00585A06" w:rsidRPr="006D1CE9" w:rsidRDefault="00585A06" w:rsidP="00AF2E5E">
      <w:pPr>
        <w:pStyle w:val="PlainText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</w:p>
    <w:p w14:paraId="149F3EC8" w14:textId="2D796A05" w:rsidR="007C3873" w:rsidRDefault="00D620E8" w:rsidP="00AF2E5E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4D3A7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Research Assistan</w:t>
      </w:r>
      <w:r w:rsidR="00D30B1E" w:rsidRPr="004D3A7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t</w:t>
      </w:r>
      <w:r w:rsidR="00AF2E5E" w:rsidRPr="004D3A7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, </w:t>
      </w:r>
      <w:r w:rsidR="001B0A59" w:rsidRPr="004D3A7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July</w:t>
      </w:r>
      <w:r w:rsidR="00D30B1E" w:rsidRPr="004D3A7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2020</w:t>
      </w:r>
      <w:r w:rsidR="00AF2E5E" w:rsidRPr="004D3A7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– June 2021</w:t>
      </w:r>
      <w:r w:rsidR="00AF2E5E">
        <w:rPr>
          <w:rFonts w:ascii="Times New Roman" w:eastAsia="MS Mincho" w:hAnsi="Times New Roman" w:cs="Times New Roman"/>
          <w:bCs/>
          <w:sz w:val="24"/>
          <w:szCs w:val="24"/>
        </w:rPr>
        <w:t xml:space="preserve">, “Eastern District of Pennsylvania Federal Mental Health Court process and outcome evaluation study,” </w:t>
      </w:r>
      <w:r w:rsidR="001A5AE2">
        <w:rPr>
          <w:rFonts w:ascii="Times New Roman" w:eastAsia="MS Mincho" w:hAnsi="Times New Roman" w:cs="Times New Roman"/>
          <w:bCs/>
          <w:sz w:val="24"/>
          <w:szCs w:val="24"/>
        </w:rPr>
        <w:t xml:space="preserve">Kimberly Houser and Christine Saum, </w:t>
      </w:r>
      <w:r w:rsidR="000B1973">
        <w:rPr>
          <w:rFonts w:ascii="Times New Roman" w:eastAsia="MS Mincho" w:hAnsi="Times New Roman" w:cs="Times New Roman"/>
          <w:bCs/>
          <w:sz w:val="24"/>
          <w:szCs w:val="24"/>
        </w:rPr>
        <w:t>C</w:t>
      </w:r>
      <w:r w:rsidR="00AF2E5E">
        <w:rPr>
          <w:rFonts w:ascii="Times New Roman" w:eastAsia="MS Mincho" w:hAnsi="Times New Roman" w:cs="Times New Roman"/>
          <w:bCs/>
          <w:sz w:val="24"/>
          <w:szCs w:val="24"/>
        </w:rPr>
        <w:t xml:space="preserve">o- </w:t>
      </w:r>
      <w:r w:rsidR="000B1973">
        <w:rPr>
          <w:rFonts w:ascii="Times New Roman" w:eastAsia="MS Mincho" w:hAnsi="Times New Roman" w:cs="Times New Roman"/>
          <w:bCs/>
          <w:sz w:val="24"/>
          <w:szCs w:val="24"/>
        </w:rPr>
        <w:t>P</w:t>
      </w:r>
      <w:r w:rsidR="00AF2E5E">
        <w:rPr>
          <w:rFonts w:ascii="Times New Roman" w:eastAsia="MS Mincho" w:hAnsi="Times New Roman" w:cs="Times New Roman"/>
          <w:bCs/>
          <w:sz w:val="24"/>
          <w:szCs w:val="24"/>
        </w:rPr>
        <w:t xml:space="preserve">rincipal </w:t>
      </w:r>
      <w:r w:rsidR="000B1973">
        <w:rPr>
          <w:rFonts w:ascii="Times New Roman" w:eastAsia="MS Mincho" w:hAnsi="Times New Roman" w:cs="Times New Roman"/>
          <w:bCs/>
          <w:sz w:val="24"/>
          <w:szCs w:val="24"/>
        </w:rPr>
        <w:t>I</w:t>
      </w:r>
      <w:r w:rsidR="001A5AE2">
        <w:rPr>
          <w:rFonts w:ascii="Times New Roman" w:eastAsia="MS Mincho" w:hAnsi="Times New Roman" w:cs="Times New Roman"/>
          <w:bCs/>
          <w:sz w:val="24"/>
          <w:szCs w:val="24"/>
        </w:rPr>
        <w:t>nvestigators</w:t>
      </w:r>
      <w:r w:rsidR="007C3873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</w:p>
    <w:p w14:paraId="3F9EE3B8" w14:textId="77777777" w:rsidR="000B1973" w:rsidRPr="000B1973" w:rsidRDefault="000B1973" w:rsidP="00AF2E5E">
      <w:pPr>
        <w:pStyle w:val="PlainText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</w:p>
    <w:p w14:paraId="56A26916" w14:textId="037D2F60" w:rsidR="007C3873" w:rsidRDefault="007C3873" w:rsidP="00AF2E5E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0B1973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Research Assistant, December 2016 – May 2016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. First Judicial District of Pennsylvania, Court of Common Pleas, Philadelphia, PA. </w:t>
      </w:r>
    </w:p>
    <w:p w14:paraId="0EBD5AA9" w14:textId="77777777" w:rsidR="007C3873" w:rsidRDefault="007C3873" w:rsidP="00EA38AA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E982421" w14:textId="5580C69D" w:rsidR="00EA38AA" w:rsidRDefault="007C3873" w:rsidP="00EA38AA">
      <w:pPr>
        <w:pStyle w:val="PlainText"/>
        <w:rPr>
          <w:rFonts w:ascii="Times New Roman" w:hAnsi="Times New Roman"/>
          <w:sz w:val="24"/>
        </w:rPr>
      </w:pPr>
      <w:r w:rsidRPr="000B1973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Research Associate, May 2015 – October 2015.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“</w:t>
      </w:r>
      <w:r w:rsidRPr="007C0F15">
        <w:rPr>
          <w:rFonts w:ascii="Times New Roman" w:hAnsi="Times New Roman"/>
          <w:sz w:val="24"/>
        </w:rPr>
        <w:t>Inducing Information Disclosure in Interviews through Priming: A Field Experiment</w:t>
      </w:r>
      <w:r w:rsidR="000B1973">
        <w:rPr>
          <w:rFonts w:ascii="Times New Roman" w:hAnsi="Times New Roman"/>
          <w:sz w:val="24"/>
        </w:rPr>
        <w:t xml:space="preserve">.” Christopher Kelly, Principal Investigator. </w:t>
      </w:r>
    </w:p>
    <w:p w14:paraId="46C38BED" w14:textId="77777777" w:rsidR="00B7745E" w:rsidRDefault="00B7745E" w:rsidP="00B76700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C449908" w14:textId="4D4A331B" w:rsidR="0002658B" w:rsidRPr="00BB5499" w:rsidRDefault="0002658B" w:rsidP="00B76700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BB5499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Graduate Assistant, </w:t>
      </w:r>
      <w:r w:rsidR="00BB5499" w:rsidRPr="00BB5499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August 2014 – May 2015</w:t>
      </w:r>
      <w:r w:rsidR="00BB5499" w:rsidRPr="00BB5499">
        <w:rPr>
          <w:rFonts w:ascii="Times New Roman" w:eastAsia="MS Mincho" w:hAnsi="Times New Roman" w:cs="Times New Roman"/>
          <w:bCs/>
          <w:sz w:val="24"/>
          <w:szCs w:val="24"/>
        </w:rPr>
        <w:t xml:space="preserve">, Saint Joseph’s University, Philadelphia, PA. </w:t>
      </w:r>
    </w:p>
    <w:p w14:paraId="45F777EA" w14:textId="77777777" w:rsidR="009B3FCD" w:rsidRDefault="009B3FCD" w:rsidP="00CB66E5">
      <w:pPr>
        <w:pStyle w:val="JobTitlebold"/>
        <w:spacing w:before="0"/>
        <w:rPr>
          <w:rFonts w:ascii="Times New Roman" w:hAnsi="Times New Roman" w:cs="Times New Roman"/>
          <w:sz w:val="24"/>
          <w:szCs w:val="24"/>
        </w:rPr>
      </w:pPr>
    </w:p>
    <w:p w14:paraId="7F30B7B1" w14:textId="580AEDF2" w:rsidR="00BB5499" w:rsidRDefault="00BB5499" w:rsidP="00CB66E5">
      <w:pPr>
        <w:pStyle w:val="JobTitlebold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43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Telephone Associate</w:t>
      </w:r>
      <w:r w:rsidR="0017431C" w:rsidRPr="0017431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 May 2014 – August 2014,</w:t>
      </w:r>
      <w:r w:rsidR="0017431C" w:rsidRPr="001743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Telephonic Research Operations, Saint Joseph’s University, Philadelphia, PA. </w:t>
      </w:r>
    </w:p>
    <w:p w14:paraId="11637826" w14:textId="77777777" w:rsidR="006272C8" w:rsidRDefault="006272C8" w:rsidP="00CB66E5">
      <w:pPr>
        <w:pStyle w:val="JobTitlebold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9CDF73" w14:textId="412729A1" w:rsidR="006272C8" w:rsidRPr="0017431C" w:rsidRDefault="006272C8" w:rsidP="00CB66E5">
      <w:pPr>
        <w:pStyle w:val="JobTitlebold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20D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lastRenderedPageBreak/>
        <w:t>Research Assistant, August 2012 – June 2013,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272C8">
        <w:rPr>
          <w:rFonts w:ascii="Times New Roman" w:hAnsi="Times New Roman" w:cs="Times New Roman"/>
          <w:b w:val="0"/>
          <w:bCs w:val="0"/>
          <w:sz w:val="24"/>
          <w:szCs w:val="24"/>
        </w:rPr>
        <w:t>“Crossroads: Formal vs. Informal Processing in the Juvenile Justice System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.” Laurence Steinberg, Primary Investigator for subcontract at Temple University. </w:t>
      </w:r>
    </w:p>
    <w:p w14:paraId="5BDAA150" w14:textId="77777777" w:rsidR="00F24BC1" w:rsidRPr="007C0F15" w:rsidRDefault="00F24BC1" w:rsidP="00060CB2">
      <w:pPr>
        <w:shd w:val="clear" w:color="auto" w:fill="FFFFFF"/>
        <w:rPr>
          <w:rFonts w:ascii="Times New Roman" w:eastAsia="MS Mincho" w:hAnsi="Times New Roman"/>
          <w:b/>
          <w:sz w:val="24"/>
        </w:rPr>
      </w:pPr>
    </w:p>
    <w:p w14:paraId="71CBA32B" w14:textId="28A45E82" w:rsidR="00F24BC1" w:rsidRPr="007C0F15" w:rsidRDefault="005856F6" w:rsidP="00060CB2">
      <w:pPr>
        <w:shd w:val="clear" w:color="auto" w:fill="FFFFFF"/>
        <w:rPr>
          <w:rFonts w:ascii="Times New Roman" w:eastAsia="MS Mincho" w:hAnsi="Times New Roman"/>
          <w:b/>
          <w:sz w:val="24"/>
        </w:rPr>
      </w:pPr>
      <w:r w:rsidRPr="007C0F15">
        <w:rPr>
          <w:rFonts w:ascii="Times New Roman" w:eastAsia="MS Mincho" w:hAnsi="Times New Roman"/>
          <w:b/>
          <w:sz w:val="24"/>
        </w:rPr>
        <w:t>TEACHING EXPERIENCE</w:t>
      </w:r>
    </w:p>
    <w:p w14:paraId="748CC91D" w14:textId="580C5DF6" w:rsidR="005856F6" w:rsidRPr="007C0F15" w:rsidRDefault="005856F6" w:rsidP="00060CB2">
      <w:pPr>
        <w:shd w:val="clear" w:color="auto" w:fill="FFFFFF"/>
        <w:rPr>
          <w:rFonts w:ascii="Times New Roman" w:eastAsia="MS Mincho" w:hAnsi="Times New Roman"/>
          <w:b/>
          <w:sz w:val="24"/>
        </w:rPr>
      </w:pPr>
    </w:p>
    <w:p w14:paraId="4FB8C57E" w14:textId="726DFF3E" w:rsidR="00C70477" w:rsidRPr="006451A5" w:rsidRDefault="002838DA" w:rsidP="000C427B">
      <w:pPr>
        <w:pStyle w:val="Plain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838D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Instructor,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70477" w:rsidRPr="006451A5">
        <w:rPr>
          <w:rFonts w:ascii="Times New Roman" w:eastAsia="MS Mincho" w:hAnsi="Times New Roman" w:cs="Times New Roman"/>
          <w:bCs/>
          <w:sz w:val="24"/>
          <w:szCs w:val="24"/>
        </w:rPr>
        <w:t xml:space="preserve">Temple University: Summer </w:t>
      </w:r>
      <w:r w:rsidR="00D0558D" w:rsidRPr="006451A5">
        <w:rPr>
          <w:rFonts w:ascii="Times New Roman" w:eastAsia="MS Mincho" w:hAnsi="Times New Roman" w:cs="Times New Roman"/>
          <w:bCs/>
          <w:sz w:val="24"/>
          <w:szCs w:val="24"/>
        </w:rPr>
        <w:t>2022</w:t>
      </w:r>
      <w:r w:rsidR="006451A5" w:rsidRPr="006451A5">
        <w:rPr>
          <w:rFonts w:ascii="Times New Roman" w:eastAsia="MS Mincho" w:hAnsi="Times New Roman" w:cs="Times New Roman"/>
          <w:bCs/>
          <w:sz w:val="24"/>
          <w:szCs w:val="24"/>
        </w:rPr>
        <w:t xml:space="preserve">; Summer 2023 </w:t>
      </w:r>
    </w:p>
    <w:p w14:paraId="43ECC532" w14:textId="3D4CF68D" w:rsidR="00B33778" w:rsidRDefault="00D0558D" w:rsidP="00D0558D">
      <w:pPr>
        <w:pStyle w:val="PlainText"/>
        <w:ind w:left="36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Nature of Crime (online)</w:t>
      </w:r>
      <w:r w:rsidR="006451A5">
        <w:rPr>
          <w:rFonts w:ascii="Times New Roman" w:eastAsia="MS Mincho" w:hAnsi="Times New Roman" w:cs="Times New Roman"/>
          <w:bCs/>
          <w:sz w:val="24"/>
          <w:szCs w:val="24"/>
        </w:rPr>
        <w:t xml:space="preserve">; Drugs, </w:t>
      </w:r>
      <w:proofErr w:type="gramStart"/>
      <w:r w:rsidR="006451A5">
        <w:rPr>
          <w:rFonts w:ascii="Times New Roman" w:eastAsia="MS Mincho" w:hAnsi="Times New Roman" w:cs="Times New Roman"/>
          <w:bCs/>
          <w:sz w:val="24"/>
          <w:szCs w:val="24"/>
        </w:rPr>
        <w:t>crime</w:t>
      </w:r>
      <w:proofErr w:type="gramEnd"/>
      <w:r w:rsidR="006451A5">
        <w:rPr>
          <w:rFonts w:ascii="Times New Roman" w:eastAsia="MS Mincho" w:hAnsi="Times New Roman" w:cs="Times New Roman"/>
          <w:bCs/>
          <w:sz w:val="24"/>
          <w:szCs w:val="24"/>
        </w:rPr>
        <w:t xml:space="preserve"> and justice (online)</w:t>
      </w:r>
    </w:p>
    <w:p w14:paraId="3AA1B35C" w14:textId="77777777" w:rsidR="002838DA" w:rsidRDefault="002838DA" w:rsidP="002838DA">
      <w:pPr>
        <w:pStyle w:val="Plain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462B312" w14:textId="60BC625B" w:rsidR="002838DA" w:rsidRDefault="002838DA" w:rsidP="002838DA">
      <w:pPr>
        <w:pStyle w:val="Plain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10CDA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Teaching Assistant,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Temple </w:t>
      </w:r>
      <w:r w:rsidR="00410CDA">
        <w:rPr>
          <w:rFonts w:ascii="Times New Roman" w:eastAsia="MS Mincho" w:hAnsi="Times New Roman" w:cs="Times New Roman"/>
          <w:bCs/>
          <w:sz w:val="24"/>
          <w:szCs w:val="24"/>
        </w:rPr>
        <w:t>University (Fall 2020 – present)</w:t>
      </w:r>
    </w:p>
    <w:p w14:paraId="3E0F4302" w14:textId="1F289F0F" w:rsidR="00410CDA" w:rsidRDefault="00410CDA" w:rsidP="007E0B77">
      <w:pPr>
        <w:pStyle w:val="PlainText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Nature of Crime</w:t>
      </w:r>
      <w:r w:rsidR="00AC051D">
        <w:rPr>
          <w:rFonts w:ascii="Times New Roman" w:eastAsia="MS Mincho" w:hAnsi="Times New Roman" w:cs="Times New Roman"/>
          <w:bCs/>
          <w:sz w:val="24"/>
          <w:szCs w:val="24"/>
        </w:rPr>
        <w:t>;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Introduction to Criminal Justice</w:t>
      </w:r>
      <w:r w:rsidR="00AC051D">
        <w:rPr>
          <w:rFonts w:ascii="Times New Roman" w:eastAsia="MS Mincho" w:hAnsi="Times New Roman" w:cs="Times New Roman"/>
          <w:bCs/>
          <w:sz w:val="24"/>
          <w:szCs w:val="24"/>
        </w:rPr>
        <w:t>;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17F53">
        <w:rPr>
          <w:rFonts w:ascii="Times New Roman" w:eastAsia="MS Mincho" w:hAnsi="Times New Roman" w:cs="Times New Roman"/>
          <w:bCs/>
          <w:sz w:val="24"/>
          <w:szCs w:val="24"/>
        </w:rPr>
        <w:t xml:space="preserve">Community Corrections; </w:t>
      </w:r>
      <w:r>
        <w:rPr>
          <w:rFonts w:ascii="Times New Roman" w:eastAsia="MS Mincho" w:hAnsi="Times New Roman" w:cs="Times New Roman"/>
          <w:bCs/>
          <w:sz w:val="24"/>
          <w:szCs w:val="24"/>
        </w:rPr>
        <w:t>Doing Justice</w:t>
      </w:r>
      <w:r w:rsidR="00AC051D">
        <w:rPr>
          <w:rFonts w:ascii="Times New Roman" w:eastAsia="MS Mincho" w:hAnsi="Times New Roman" w:cs="Times New Roman"/>
          <w:bCs/>
          <w:sz w:val="24"/>
          <w:szCs w:val="24"/>
        </w:rPr>
        <w:t>;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E0B77">
        <w:rPr>
          <w:rFonts w:ascii="Times New Roman" w:eastAsia="MS Mincho" w:hAnsi="Times New Roman" w:cs="Times New Roman"/>
          <w:bCs/>
          <w:sz w:val="24"/>
          <w:szCs w:val="24"/>
        </w:rPr>
        <w:t>Rehabilitation of the Offender</w:t>
      </w:r>
      <w:r w:rsidR="00AC051D">
        <w:rPr>
          <w:rFonts w:ascii="Times New Roman" w:eastAsia="MS Mincho" w:hAnsi="Times New Roman" w:cs="Times New Roman"/>
          <w:bCs/>
          <w:sz w:val="24"/>
          <w:szCs w:val="24"/>
        </w:rPr>
        <w:t>;</w:t>
      </w:r>
      <w:r w:rsidR="007E0B77">
        <w:rPr>
          <w:rFonts w:ascii="Times New Roman" w:eastAsia="MS Mincho" w:hAnsi="Times New Roman" w:cs="Times New Roman"/>
          <w:bCs/>
          <w:sz w:val="24"/>
          <w:szCs w:val="24"/>
        </w:rPr>
        <w:t xml:space="preserve"> Justice in America</w:t>
      </w:r>
      <w:r w:rsidR="00AC051D">
        <w:rPr>
          <w:rFonts w:ascii="Times New Roman" w:eastAsia="MS Mincho" w:hAnsi="Times New Roman" w:cs="Times New Roman"/>
          <w:bCs/>
          <w:sz w:val="24"/>
          <w:szCs w:val="24"/>
        </w:rPr>
        <w:t>;</w:t>
      </w:r>
      <w:r w:rsidR="007E0B77">
        <w:rPr>
          <w:rFonts w:ascii="Times New Roman" w:eastAsia="MS Mincho" w:hAnsi="Times New Roman" w:cs="Times New Roman"/>
          <w:bCs/>
          <w:sz w:val="24"/>
          <w:szCs w:val="24"/>
        </w:rPr>
        <w:t xml:space="preserve"> Professional Development in Criminal Justice </w:t>
      </w:r>
    </w:p>
    <w:p w14:paraId="37B0CF09" w14:textId="77777777" w:rsidR="00200E65" w:rsidRDefault="00200E65" w:rsidP="000C427B">
      <w:pPr>
        <w:pStyle w:val="Plai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D1810C6" w14:textId="43CB9860" w:rsidR="000C427B" w:rsidRPr="00204994" w:rsidRDefault="005B44F4" w:rsidP="005856F6">
      <w:pPr>
        <w:pStyle w:val="Plain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04994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Instructor,</w:t>
      </w:r>
      <w:r w:rsidRPr="0020499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B2342" w:rsidRPr="00204994">
        <w:rPr>
          <w:rFonts w:ascii="Times New Roman" w:eastAsia="MS Mincho" w:hAnsi="Times New Roman" w:cs="Times New Roman"/>
          <w:bCs/>
          <w:sz w:val="24"/>
          <w:szCs w:val="24"/>
        </w:rPr>
        <w:t>Rowan University</w:t>
      </w:r>
      <w:r w:rsidRPr="00204994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D7184A">
        <w:rPr>
          <w:rFonts w:ascii="Times New Roman" w:eastAsia="MS Mincho" w:hAnsi="Times New Roman" w:cs="Times New Roman"/>
          <w:bCs/>
          <w:sz w:val="24"/>
          <w:szCs w:val="24"/>
        </w:rPr>
        <w:t>Fall</w:t>
      </w:r>
      <w:r w:rsidRPr="00204994">
        <w:rPr>
          <w:rFonts w:ascii="Times New Roman" w:eastAsia="MS Mincho" w:hAnsi="Times New Roman" w:cs="Times New Roman"/>
          <w:bCs/>
          <w:sz w:val="24"/>
          <w:szCs w:val="24"/>
        </w:rPr>
        <w:t xml:space="preserve"> 2018</w:t>
      </w:r>
      <w:r w:rsidR="00D7184A">
        <w:rPr>
          <w:rFonts w:ascii="Times New Roman" w:eastAsia="MS Mincho" w:hAnsi="Times New Roman" w:cs="Times New Roman"/>
          <w:bCs/>
          <w:sz w:val="24"/>
          <w:szCs w:val="24"/>
        </w:rPr>
        <w:t xml:space="preserve"> – Spring </w:t>
      </w:r>
      <w:r w:rsidRPr="00204994">
        <w:rPr>
          <w:rFonts w:ascii="Times New Roman" w:eastAsia="MS Mincho" w:hAnsi="Times New Roman" w:cs="Times New Roman"/>
          <w:bCs/>
          <w:sz w:val="24"/>
          <w:szCs w:val="24"/>
        </w:rPr>
        <w:t>2020</w:t>
      </w:r>
    </w:p>
    <w:p w14:paraId="30339D29" w14:textId="2A2C2A36" w:rsidR="001B5131" w:rsidRPr="00204994" w:rsidRDefault="00C03983" w:rsidP="00C03983">
      <w:pPr>
        <w:pStyle w:val="PlainText"/>
        <w:ind w:left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Theories of Crime and Criminality</w:t>
      </w:r>
      <w:r w:rsidR="00AC051D">
        <w:rPr>
          <w:rFonts w:ascii="Times New Roman" w:eastAsia="MS Mincho" w:hAnsi="Times New Roman" w:cs="Times New Roman"/>
          <w:bCs/>
          <w:sz w:val="24"/>
          <w:szCs w:val="24"/>
        </w:rPr>
        <w:t>;</w:t>
      </w:r>
      <w:r w:rsidR="0020499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Criminal Justice Research</w:t>
      </w:r>
      <w:r w:rsidR="00AC051D">
        <w:rPr>
          <w:rFonts w:ascii="Times New Roman" w:eastAsia="MS Mincho" w:hAnsi="Times New Roman" w:cs="Times New Roman"/>
          <w:bCs/>
          <w:sz w:val="24"/>
          <w:szCs w:val="24"/>
        </w:rPr>
        <w:t>;</w:t>
      </w:r>
      <w:r w:rsidR="00204994" w:rsidRPr="00204994">
        <w:rPr>
          <w:rFonts w:ascii="Times New Roman" w:eastAsia="MS Mincho" w:hAnsi="Times New Roman" w:cs="Times New Roman"/>
          <w:bCs/>
          <w:sz w:val="24"/>
          <w:szCs w:val="24"/>
        </w:rPr>
        <w:t xml:space="preserve"> Special Topics: Social Justice (senior seminar)</w:t>
      </w:r>
    </w:p>
    <w:p w14:paraId="22D14166" w14:textId="77777777" w:rsidR="0053201F" w:rsidRPr="000212F0" w:rsidRDefault="0053201F" w:rsidP="005856F6">
      <w:pPr>
        <w:pStyle w:val="PlainText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6A0C158" w14:textId="3933B356" w:rsidR="005856F6" w:rsidRPr="000212F0" w:rsidRDefault="00C03983" w:rsidP="005856F6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0212F0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Adjunct,</w:t>
      </w:r>
      <w:r w:rsidRPr="000212F0">
        <w:rPr>
          <w:rFonts w:ascii="Times New Roman" w:eastAsia="MS Mincho" w:hAnsi="Times New Roman" w:cs="Times New Roman"/>
          <w:bCs/>
          <w:sz w:val="24"/>
          <w:szCs w:val="24"/>
        </w:rPr>
        <w:t xml:space="preserve"> Rider University</w:t>
      </w:r>
      <w:r w:rsidR="00D7184A" w:rsidRPr="000212F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391D02">
        <w:rPr>
          <w:rFonts w:ascii="Times New Roman" w:eastAsia="MS Mincho" w:hAnsi="Times New Roman" w:cs="Times New Roman"/>
          <w:bCs/>
          <w:sz w:val="24"/>
          <w:szCs w:val="24"/>
        </w:rPr>
        <w:t>Fall</w:t>
      </w:r>
      <w:r w:rsidR="00D7184A" w:rsidRPr="000212F0">
        <w:rPr>
          <w:rFonts w:ascii="Times New Roman" w:eastAsia="MS Mincho" w:hAnsi="Times New Roman" w:cs="Times New Roman"/>
          <w:bCs/>
          <w:sz w:val="24"/>
          <w:szCs w:val="24"/>
        </w:rPr>
        <w:t xml:space="preserve"> 2017 </w:t>
      </w:r>
      <w:r w:rsidR="00391D02">
        <w:rPr>
          <w:rFonts w:ascii="Times New Roman" w:eastAsia="MS Mincho" w:hAnsi="Times New Roman" w:cs="Times New Roman"/>
          <w:bCs/>
          <w:sz w:val="24"/>
          <w:szCs w:val="24"/>
        </w:rPr>
        <w:t>–</w:t>
      </w:r>
      <w:r w:rsidR="00D7184A" w:rsidRPr="000212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91D02">
        <w:rPr>
          <w:rFonts w:ascii="Times New Roman" w:eastAsia="MS Mincho" w:hAnsi="Times New Roman" w:cs="Times New Roman"/>
          <w:bCs/>
          <w:sz w:val="24"/>
          <w:szCs w:val="24"/>
        </w:rPr>
        <w:t>Spring 2021</w:t>
      </w:r>
    </w:p>
    <w:p w14:paraId="15E12731" w14:textId="74BFD1BD" w:rsidR="00C26D28" w:rsidRPr="000B528E" w:rsidRDefault="00C76051" w:rsidP="00C76051">
      <w:pPr>
        <w:pStyle w:val="Plai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Nature of Crime (</w:t>
      </w:r>
      <w:r w:rsidR="00AC051D">
        <w:rPr>
          <w:rFonts w:ascii="Times New Roman" w:eastAsia="MS Mincho" w:hAnsi="Times New Roman" w:cs="Times New Roman"/>
          <w:sz w:val="24"/>
          <w:szCs w:val="24"/>
        </w:rPr>
        <w:t xml:space="preserve">online); </w:t>
      </w:r>
      <w:r w:rsidR="005856F6" w:rsidRPr="007C0F15">
        <w:rPr>
          <w:rFonts w:ascii="Times New Roman" w:eastAsia="MS Mincho" w:hAnsi="Times New Roman" w:cs="Times New Roman"/>
          <w:sz w:val="24"/>
          <w:szCs w:val="24"/>
        </w:rPr>
        <w:t>Introduction to Sociology</w:t>
      </w:r>
      <w:r w:rsidR="00AC051D">
        <w:rPr>
          <w:rFonts w:ascii="Times New Roman" w:eastAsia="MS Mincho" w:hAnsi="Times New Roman" w:cs="Times New Roman"/>
          <w:sz w:val="24"/>
          <w:szCs w:val="24"/>
        </w:rPr>
        <w:t>;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856F6" w:rsidRPr="007C0F15">
        <w:rPr>
          <w:rFonts w:ascii="Times New Roman" w:eastAsia="MS Mincho" w:hAnsi="Times New Roman" w:cs="Times New Roman"/>
          <w:sz w:val="24"/>
          <w:szCs w:val="24"/>
        </w:rPr>
        <w:t>Police and American Society</w:t>
      </w:r>
      <w:r w:rsidR="00AC051D">
        <w:rPr>
          <w:rFonts w:ascii="Times New Roman" w:eastAsia="MS Mincho" w:hAnsi="Times New Roman" w:cs="Times New Roman"/>
          <w:sz w:val="24"/>
          <w:szCs w:val="24"/>
        </w:rPr>
        <w:t xml:space="preserve">; </w:t>
      </w:r>
      <w:r w:rsidR="005856F6" w:rsidRPr="007C0F15">
        <w:rPr>
          <w:rFonts w:ascii="Times New Roman" w:eastAsia="MS Mincho" w:hAnsi="Times New Roman" w:cs="Times New Roman"/>
          <w:sz w:val="24"/>
          <w:szCs w:val="24"/>
        </w:rPr>
        <w:t>Criminal Justice Senior Seminar</w:t>
      </w:r>
      <w:r w:rsidR="00AC051D">
        <w:rPr>
          <w:rFonts w:ascii="Times New Roman" w:eastAsia="MS Mincho" w:hAnsi="Times New Roman" w:cs="Times New Roman"/>
          <w:sz w:val="24"/>
          <w:szCs w:val="24"/>
        </w:rPr>
        <w:t>;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856F6" w:rsidRPr="007C0F15">
        <w:rPr>
          <w:rFonts w:ascii="Times New Roman" w:eastAsia="MS Mincho" w:hAnsi="Times New Roman" w:cs="Times New Roman"/>
          <w:sz w:val="24"/>
          <w:szCs w:val="24"/>
        </w:rPr>
        <w:t>Punishment and Corrections</w:t>
      </w:r>
      <w:r w:rsidR="00AC051D">
        <w:rPr>
          <w:rFonts w:ascii="Times New Roman" w:eastAsia="MS Mincho" w:hAnsi="Times New Roman" w:cs="Times New Roman"/>
          <w:sz w:val="24"/>
          <w:szCs w:val="24"/>
        </w:rPr>
        <w:t>;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856F6" w:rsidRPr="007C0F15">
        <w:rPr>
          <w:rFonts w:ascii="Times New Roman" w:eastAsia="MS Mincho" w:hAnsi="Times New Roman" w:cs="Times New Roman"/>
          <w:sz w:val="24"/>
          <w:szCs w:val="24"/>
        </w:rPr>
        <w:t>Gender and Criminal Justice</w:t>
      </w:r>
      <w:r w:rsidR="00AC051D">
        <w:rPr>
          <w:rFonts w:ascii="Times New Roman" w:eastAsia="MS Mincho" w:hAnsi="Times New Roman" w:cs="Times New Roman"/>
          <w:sz w:val="24"/>
          <w:szCs w:val="24"/>
        </w:rPr>
        <w:t>;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856F6" w:rsidRPr="007C0F15">
        <w:rPr>
          <w:rFonts w:ascii="Times New Roman" w:eastAsia="MS Mincho" w:hAnsi="Times New Roman" w:cs="Times New Roman"/>
          <w:sz w:val="24"/>
          <w:szCs w:val="24"/>
        </w:rPr>
        <w:t>Hate Crimes in the US</w:t>
      </w:r>
      <w:r w:rsidR="00AC051D">
        <w:rPr>
          <w:rFonts w:ascii="Times New Roman" w:eastAsia="MS Mincho" w:hAnsi="Times New Roman" w:cs="Times New Roman"/>
          <w:sz w:val="24"/>
          <w:szCs w:val="24"/>
        </w:rPr>
        <w:t xml:space="preserve">; </w:t>
      </w:r>
      <w:r w:rsidR="00C4339E">
        <w:rPr>
          <w:rFonts w:ascii="Times New Roman" w:eastAsia="MS Mincho" w:hAnsi="Times New Roman" w:cs="Times New Roman"/>
          <w:sz w:val="24"/>
          <w:szCs w:val="24"/>
        </w:rPr>
        <w:t xml:space="preserve">Women in Society </w:t>
      </w:r>
    </w:p>
    <w:p w14:paraId="0BE46B4B" w14:textId="77777777" w:rsidR="009963A1" w:rsidRDefault="009963A1" w:rsidP="00CB7CC4">
      <w:pPr>
        <w:pStyle w:val="Overviewbullets"/>
        <w:spacing w:before="0" w:after="0"/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7D1DC84" w14:textId="77777777" w:rsidR="00827954" w:rsidRDefault="00827954" w:rsidP="00CB7CC4">
      <w:pPr>
        <w:pStyle w:val="Overviewbullets"/>
        <w:spacing w:before="0" w:after="0"/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3DA034D" w14:textId="3C2E5078" w:rsidR="00706F03" w:rsidRPr="007C0F15" w:rsidRDefault="00706F03" w:rsidP="00CB7CC4">
      <w:pPr>
        <w:pStyle w:val="Overviewbullets"/>
        <w:spacing w:before="0" w:after="0"/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  <w:r w:rsidRPr="007C0F15">
        <w:rPr>
          <w:rFonts w:ascii="Times New Roman" w:eastAsia="MS Mincho" w:hAnsi="Times New Roman" w:cs="Times New Roman"/>
          <w:b/>
          <w:sz w:val="24"/>
          <w:szCs w:val="24"/>
        </w:rPr>
        <w:t>GRANTS RECEIVED</w:t>
      </w:r>
      <w:r w:rsidR="001D791C"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D791C"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D791C"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D791C"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D791C"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D791C"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D791C"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D791C"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D791C"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1D791C"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5D3DDB8C" w14:textId="710EA19A" w:rsidR="0078275F" w:rsidRPr="00BC5FAF" w:rsidRDefault="009F31C7" w:rsidP="0024240E">
      <w:pPr>
        <w:pStyle w:val="Overviewbullets"/>
        <w:spacing w:before="0" w:after="0"/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  <w:t xml:space="preserve">           </w:t>
      </w: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CC13F9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14:paraId="116BD3E1" w14:textId="726D87E9" w:rsidR="00CD6D37" w:rsidRPr="007C0F15" w:rsidRDefault="00706F03" w:rsidP="0024240E">
      <w:pPr>
        <w:pStyle w:val="Overviewbullets"/>
        <w:spacing w:before="0" w:after="0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7C0F15">
        <w:rPr>
          <w:rFonts w:ascii="Times New Roman" w:eastAsia="MS Mincho" w:hAnsi="Times New Roman" w:cs="Times New Roman"/>
          <w:i/>
          <w:sz w:val="24"/>
          <w:szCs w:val="24"/>
        </w:rPr>
        <w:t>Saint Joseph’s University</w:t>
      </w:r>
      <w:r w:rsidR="001D791C" w:rsidRPr="007C0F15">
        <w:rPr>
          <w:rFonts w:ascii="Times New Roman" w:eastAsia="MS Mincho" w:hAnsi="Times New Roman" w:cs="Times New Roman"/>
          <w:i/>
          <w:sz w:val="24"/>
          <w:szCs w:val="24"/>
        </w:rPr>
        <w:t>:</w:t>
      </w:r>
      <w:r w:rsidRPr="00CC13F9">
        <w:rPr>
          <w:rFonts w:ascii="Times New Roman" w:eastAsia="MS Mincho" w:hAnsi="Times New Roman" w:cs="Times New Roman"/>
          <w:iCs/>
          <w:sz w:val="24"/>
          <w:szCs w:val="24"/>
        </w:rPr>
        <w:t xml:space="preserve"> Department of Sociology and Criminal Justice</w:t>
      </w:r>
      <w:r w:rsidR="0024240E" w:rsidRPr="00CC13F9">
        <w:rPr>
          <w:rFonts w:ascii="Times New Roman" w:eastAsia="MS Mincho" w:hAnsi="Times New Roman" w:cs="Times New Roman"/>
          <w:iCs/>
          <w:sz w:val="24"/>
          <w:szCs w:val="24"/>
        </w:rPr>
        <w:t xml:space="preserve">, </w:t>
      </w:r>
      <w:r w:rsidR="00DE64FA" w:rsidRPr="00CC13F9">
        <w:rPr>
          <w:rFonts w:ascii="Times New Roman" w:eastAsia="MS Mincho" w:hAnsi="Times New Roman" w:cs="Times New Roman"/>
          <w:iCs/>
          <w:sz w:val="24"/>
          <w:szCs w:val="24"/>
        </w:rPr>
        <w:t xml:space="preserve">Travel Award </w:t>
      </w:r>
      <w:r w:rsidR="00212085" w:rsidRPr="00CC13F9">
        <w:rPr>
          <w:rFonts w:ascii="Times New Roman" w:eastAsia="MS Mincho" w:hAnsi="Times New Roman" w:cs="Times New Roman"/>
          <w:iCs/>
          <w:sz w:val="24"/>
          <w:szCs w:val="24"/>
        </w:rPr>
        <w:t>$500</w:t>
      </w:r>
    </w:p>
    <w:p w14:paraId="0B8708B5" w14:textId="77777777" w:rsidR="00BC5FAF" w:rsidRPr="007C0F15" w:rsidRDefault="00BC5FAF" w:rsidP="0038484B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F4D1BC0" w14:textId="77777777" w:rsidR="00827954" w:rsidRDefault="00827954" w:rsidP="0038484B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AEDB9C8" w14:textId="142D7779" w:rsidR="0038484B" w:rsidRPr="007C0F15" w:rsidRDefault="002E059E" w:rsidP="0038484B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7C0F15">
        <w:rPr>
          <w:rFonts w:ascii="Times New Roman" w:eastAsia="MS Mincho" w:hAnsi="Times New Roman" w:cs="Times New Roman"/>
          <w:b/>
          <w:sz w:val="24"/>
          <w:szCs w:val="24"/>
        </w:rPr>
        <w:t xml:space="preserve">OTHER </w:t>
      </w:r>
      <w:r w:rsidR="0038484B" w:rsidRPr="007C0F15">
        <w:rPr>
          <w:rFonts w:ascii="Times New Roman" w:eastAsia="MS Mincho" w:hAnsi="Times New Roman" w:cs="Times New Roman"/>
          <w:b/>
          <w:sz w:val="24"/>
          <w:szCs w:val="24"/>
        </w:rPr>
        <w:t>SCHOLARLY ACTIVITIES</w:t>
      </w:r>
    </w:p>
    <w:p w14:paraId="4E9D77D7" w14:textId="77777777" w:rsidR="00805E44" w:rsidRPr="007C0F15" w:rsidRDefault="00805E44" w:rsidP="0038484B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1F491E5" w14:textId="1C20098D" w:rsidR="003C26C4" w:rsidRPr="007926C2" w:rsidRDefault="00D80AF7" w:rsidP="00277825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Volunteer, </w:t>
      </w:r>
      <w:r w:rsidR="00070CA2" w:rsidRPr="007926C2">
        <w:rPr>
          <w:rFonts w:ascii="Times New Roman" w:eastAsia="MS Mincho" w:hAnsi="Times New Roman" w:cs="Times New Roman"/>
          <w:bCs/>
          <w:sz w:val="24"/>
          <w:szCs w:val="24"/>
        </w:rPr>
        <w:t xml:space="preserve">American Society </w:t>
      </w:r>
      <w:r w:rsidR="007926C2" w:rsidRPr="007926C2">
        <w:rPr>
          <w:rFonts w:ascii="Times New Roman" w:eastAsia="MS Mincho" w:hAnsi="Times New Roman" w:cs="Times New Roman"/>
          <w:bCs/>
          <w:sz w:val="24"/>
          <w:szCs w:val="24"/>
        </w:rPr>
        <w:t>of</w:t>
      </w:r>
      <w:r w:rsidR="00070CA2" w:rsidRPr="007926C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131C9" w:rsidRPr="007926C2">
        <w:rPr>
          <w:rFonts w:ascii="Times New Roman" w:eastAsia="MS Mincho" w:hAnsi="Times New Roman" w:cs="Times New Roman"/>
          <w:bCs/>
          <w:sz w:val="24"/>
          <w:szCs w:val="24"/>
        </w:rPr>
        <w:t>Criminology</w:t>
      </w:r>
      <w:r w:rsidR="00070CA2" w:rsidRPr="007926C2">
        <w:rPr>
          <w:rFonts w:ascii="Times New Roman" w:eastAsia="MS Mincho" w:hAnsi="Times New Roman" w:cs="Times New Roman"/>
          <w:bCs/>
          <w:sz w:val="24"/>
          <w:szCs w:val="24"/>
        </w:rPr>
        <w:t xml:space="preserve"> Local Arrangements </w:t>
      </w:r>
      <w:r w:rsidR="00E131C9" w:rsidRPr="007926C2">
        <w:rPr>
          <w:rFonts w:ascii="Times New Roman" w:eastAsia="MS Mincho" w:hAnsi="Times New Roman" w:cs="Times New Roman"/>
          <w:bCs/>
          <w:sz w:val="24"/>
          <w:szCs w:val="24"/>
        </w:rPr>
        <w:t>Com</w:t>
      </w:r>
      <w:r w:rsidR="00F96496">
        <w:rPr>
          <w:rFonts w:ascii="Times New Roman" w:eastAsia="MS Mincho" w:hAnsi="Times New Roman" w:cs="Times New Roman"/>
          <w:bCs/>
          <w:sz w:val="24"/>
          <w:szCs w:val="24"/>
        </w:rPr>
        <w:t>mittee</w:t>
      </w:r>
      <w:r w:rsidR="00070CA2" w:rsidRPr="007926C2">
        <w:rPr>
          <w:rFonts w:ascii="Times New Roman" w:eastAsia="MS Mincho" w:hAnsi="Times New Roman" w:cs="Times New Roman"/>
          <w:bCs/>
          <w:sz w:val="24"/>
          <w:szCs w:val="24"/>
        </w:rPr>
        <w:t xml:space="preserve"> (</w:t>
      </w:r>
      <w:r w:rsidR="007926C2" w:rsidRPr="007926C2">
        <w:rPr>
          <w:rFonts w:ascii="Times New Roman" w:eastAsia="MS Mincho" w:hAnsi="Times New Roman" w:cs="Times New Roman"/>
          <w:bCs/>
          <w:sz w:val="24"/>
          <w:szCs w:val="24"/>
        </w:rPr>
        <w:t>May 2023</w:t>
      </w:r>
      <w:r w:rsidR="00E131C9">
        <w:rPr>
          <w:rFonts w:ascii="Times New Roman" w:eastAsia="MS Mincho" w:hAnsi="Times New Roman" w:cs="Times New Roman"/>
          <w:bCs/>
          <w:sz w:val="24"/>
          <w:szCs w:val="24"/>
        </w:rPr>
        <w:t xml:space="preserve"> – </w:t>
      </w:r>
      <w:r w:rsidR="007926C2" w:rsidRPr="007926C2">
        <w:rPr>
          <w:rFonts w:ascii="Times New Roman" w:eastAsia="MS Mincho" w:hAnsi="Times New Roman" w:cs="Times New Roman"/>
          <w:bCs/>
          <w:sz w:val="24"/>
          <w:szCs w:val="24"/>
        </w:rPr>
        <w:t>present)</w:t>
      </w:r>
    </w:p>
    <w:p w14:paraId="26121F30" w14:textId="77777777" w:rsidR="007926C2" w:rsidRDefault="007926C2" w:rsidP="00277825">
      <w:pPr>
        <w:pStyle w:val="PlainText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</w:p>
    <w:p w14:paraId="05A103DD" w14:textId="5862D0E4" w:rsidR="00CA77F3" w:rsidRPr="00DF61BE" w:rsidRDefault="00DF61BE" w:rsidP="00277825">
      <w:pPr>
        <w:pStyle w:val="PlainText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DF61BE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Volunteer,</w:t>
      </w:r>
      <w:r w:rsidRPr="00DF61B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A5A83" w:rsidRPr="00DF61BE">
        <w:rPr>
          <w:rFonts w:ascii="Times New Roman" w:eastAsia="MS Mincho" w:hAnsi="Times New Roman" w:cs="Times New Roman"/>
          <w:bCs/>
          <w:sz w:val="24"/>
          <w:szCs w:val="24"/>
        </w:rPr>
        <w:t>Grad</w:t>
      </w:r>
      <w:r w:rsidRPr="00DF61BE">
        <w:rPr>
          <w:rFonts w:ascii="Times New Roman" w:eastAsia="MS Mincho" w:hAnsi="Times New Roman" w:cs="Times New Roman"/>
          <w:bCs/>
          <w:sz w:val="24"/>
          <w:szCs w:val="24"/>
        </w:rPr>
        <w:t>uate</w:t>
      </w:r>
      <w:r w:rsidR="000A5A83" w:rsidRPr="00DF61BE">
        <w:rPr>
          <w:rFonts w:ascii="Times New Roman" w:eastAsia="MS Mincho" w:hAnsi="Times New Roman" w:cs="Times New Roman"/>
          <w:bCs/>
          <w:sz w:val="24"/>
          <w:szCs w:val="24"/>
        </w:rPr>
        <w:t xml:space="preserve"> Student </w:t>
      </w:r>
      <w:r w:rsidR="007F6682" w:rsidRPr="00DF61BE">
        <w:rPr>
          <w:rFonts w:ascii="Times New Roman" w:eastAsia="MS Mincho" w:hAnsi="Times New Roman" w:cs="Times New Roman"/>
          <w:bCs/>
          <w:sz w:val="24"/>
          <w:szCs w:val="24"/>
        </w:rPr>
        <w:t>Mentor</w:t>
      </w:r>
      <w:r w:rsidR="000A5A83" w:rsidRPr="00DF61BE">
        <w:rPr>
          <w:rFonts w:ascii="Times New Roman" w:eastAsia="MS Mincho" w:hAnsi="Times New Roman" w:cs="Times New Roman"/>
          <w:bCs/>
          <w:sz w:val="24"/>
          <w:szCs w:val="24"/>
        </w:rPr>
        <w:t>ing</w:t>
      </w:r>
      <w:r w:rsidR="007F6682" w:rsidRPr="00DF61BE">
        <w:rPr>
          <w:rFonts w:ascii="Times New Roman" w:eastAsia="MS Mincho" w:hAnsi="Times New Roman" w:cs="Times New Roman"/>
          <w:bCs/>
          <w:sz w:val="24"/>
          <w:szCs w:val="24"/>
        </w:rPr>
        <w:t xml:space="preserve"> Center</w:t>
      </w:r>
      <w:r w:rsidR="00CA77F3" w:rsidRPr="00DF61BE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277825" w:rsidRPr="00DF61BE">
        <w:rPr>
          <w:rFonts w:ascii="Times New Roman" w:eastAsia="MS Mincho" w:hAnsi="Times New Roman" w:cs="Times New Roman"/>
          <w:bCs/>
          <w:sz w:val="24"/>
          <w:szCs w:val="24"/>
        </w:rPr>
        <w:t xml:space="preserve"> Temple </w:t>
      </w:r>
      <w:r w:rsidRPr="00DF61BE">
        <w:rPr>
          <w:rFonts w:ascii="Times New Roman" w:eastAsia="MS Mincho" w:hAnsi="Times New Roman" w:cs="Times New Roman"/>
          <w:bCs/>
          <w:sz w:val="24"/>
          <w:szCs w:val="24"/>
        </w:rPr>
        <w:t>University Department of</w:t>
      </w:r>
      <w:r w:rsidR="00CA77F3" w:rsidRPr="00DF61BE">
        <w:rPr>
          <w:rFonts w:ascii="Times New Roman" w:eastAsia="MS Mincho" w:hAnsi="Times New Roman" w:cs="Times New Roman"/>
          <w:bCs/>
          <w:sz w:val="24"/>
          <w:szCs w:val="24"/>
        </w:rPr>
        <w:t xml:space="preserve"> Criminal Justice</w:t>
      </w:r>
      <w:r w:rsidR="00D3114A" w:rsidRPr="00DF61BE">
        <w:rPr>
          <w:rFonts w:ascii="Times New Roman" w:eastAsia="MS Mincho" w:hAnsi="Times New Roman" w:cs="Times New Roman"/>
          <w:bCs/>
          <w:sz w:val="24"/>
          <w:szCs w:val="24"/>
        </w:rPr>
        <w:t xml:space="preserve"> (Sept</w:t>
      </w:r>
      <w:r w:rsidR="00277825" w:rsidRPr="00DF61BE">
        <w:rPr>
          <w:rFonts w:ascii="Times New Roman" w:eastAsia="MS Mincho" w:hAnsi="Times New Roman" w:cs="Times New Roman"/>
          <w:bCs/>
          <w:sz w:val="24"/>
          <w:szCs w:val="24"/>
        </w:rPr>
        <w:t>ember 2020 – present)</w:t>
      </w:r>
      <w:r w:rsidR="00CA77F3" w:rsidRPr="00DF61BE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CA77F3" w:rsidRPr="00DF61BE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CA77F3" w:rsidRPr="00DF61BE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CA77F3" w:rsidRPr="00DF61BE">
        <w:rPr>
          <w:rFonts w:ascii="Times New Roman" w:eastAsia="MS Mincho" w:hAnsi="Times New Roman" w:cs="Times New Roman"/>
          <w:bCs/>
          <w:sz w:val="24"/>
          <w:szCs w:val="24"/>
        </w:rPr>
        <w:tab/>
      </w:r>
    </w:p>
    <w:p w14:paraId="3C70EE8C" w14:textId="77777777" w:rsidR="00CD56F7" w:rsidRPr="00DF61BE" w:rsidRDefault="00CD56F7" w:rsidP="0038484B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A54DD04" w14:textId="765B2C43" w:rsidR="00BC52F5" w:rsidRDefault="00CB381D" w:rsidP="00DF61BE">
      <w:pPr>
        <w:pStyle w:val="PlainText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Secretary, </w:t>
      </w:r>
      <w:r w:rsidRPr="00CB381D">
        <w:rPr>
          <w:rFonts w:ascii="Times New Roman" w:eastAsia="MS Mincho" w:hAnsi="Times New Roman" w:cs="Times New Roman"/>
          <w:bCs/>
          <w:sz w:val="24"/>
          <w:szCs w:val="24"/>
        </w:rPr>
        <w:t>Criminal Justice Graduate</w:t>
      </w:r>
      <w:r w:rsidR="00BC52F5" w:rsidRPr="00CB381D">
        <w:rPr>
          <w:rFonts w:ascii="Times New Roman" w:eastAsia="MS Mincho" w:hAnsi="Times New Roman" w:cs="Times New Roman"/>
          <w:bCs/>
          <w:sz w:val="24"/>
          <w:szCs w:val="24"/>
        </w:rPr>
        <w:t xml:space="preserve"> Student</w:t>
      </w:r>
      <w:r w:rsidRPr="00CB381D">
        <w:rPr>
          <w:rFonts w:ascii="Times New Roman" w:eastAsia="MS Mincho" w:hAnsi="Times New Roman" w:cs="Times New Roman"/>
          <w:bCs/>
          <w:sz w:val="24"/>
          <w:szCs w:val="24"/>
        </w:rPr>
        <w:t xml:space="preserve"> Association</w:t>
      </w:r>
      <w:r w:rsidR="00DE4A37">
        <w:rPr>
          <w:rFonts w:ascii="Times New Roman" w:eastAsia="MS Mincho" w:hAnsi="Times New Roman" w:cs="Times New Roman"/>
          <w:bCs/>
          <w:sz w:val="24"/>
          <w:szCs w:val="24"/>
        </w:rPr>
        <w:t>, Temple University</w:t>
      </w:r>
      <w:r w:rsidRPr="00CB381D">
        <w:rPr>
          <w:rFonts w:ascii="Times New Roman" w:eastAsia="MS Mincho" w:hAnsi="Times New Roman" w:cs="Times New Roman"/>
          <w:bCs/>
          <w:sz w:val="24"/>
          <w:szCs w:val="24"/>
        </w:rPr>
        <w:t xml:space="preserve"> (</w:t>
      </w:r>
      <w:r w:rsidR="00CC6363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B381D">
        <w:rPr>
          <w:rFonts w:ascii="Times New Roman" w:eastAsia="MS Mincho" w:hAnsi="Times New Roman" w:cs="Times New Roman"/>
          <w:bCs/>
          <w:sz w:val="24"/>
          <w:szCs w:val="24"/>
        </w:rPr>
        <w:t>ugust 2021 – May 2022)</w:t>
      </w:r>
      <w:r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 xml:space="preserve"> </w:t>
      </w:r>
    </w:p>
    <w:p w14:paraId="1A840255" w14:textId="77777777" w:rsidR="00CB381D" w:rsidRDefault="00CB381D" w:rsidP="00DF61BE">
      <w:pPr>
        <w:pStyle w:val="PlainText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</w:p>
    <w:p w14:paraId="71ECEB0E" w14:textId="3898006B" w:rsidR="00990EE5" w:rsidRPr="00DF61BE" w:rsidRDefault="00DF61BE" w:rsidP="00DF61BE">
      <w:pPr>
        <w:pStyle w:val="PlainText"/>
        <w:rPr>
          <w:rFonts w:ascii="Times New Roman" w:eastAsia="MS Mincho" w:hAnsi="Times New Roman" w:cs="Times New Roman"/>
          <w:bCs/>
          <w:sz w:val="24"/>
          <w:szCs w:val="24"/>
        </w:rPr>
      </w:pPr>
      <w:r w:rsidRPr="00210C4F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Advisor,</w:t>
      </w:r>
      <w:r w:rsidRPr="00DF61BE">
        <w:rPr>
          <w:rFonts w:ascii="Times New Roman" w:eastAsia="MS Mincho" w:hAnsi="Times New Roman" w:cs="Times New Roman"/>
          <w:bCs/>
          <w:sz w:val="24"/>
          <w:szCs w:val="24"/>
        </w:rPr>
        <w:t xml:space="preserve"> Rowan University </w:t>
      </w:r>
      <w:r w:rsidR="00C86CFF" w:rsidRPr="00DF61BE">
        <w:rPr>
          <w:rFonts w:ascii="Times New Roman" w:eastAsia="MS Mincho" w:hAnsi="Times New Roman" w:cs="Times New Roman"/>
          <w:bCs/>
          <w:sz w:val="24"/>
          <w:szCs w:val="24"/>
        </w:rPr>
        <w:t>Alpha Phi Sigma</w:t>
      </w:r>
      <w:r w:rsidRPr="00DF61BE">
        <w:rPr>
          <w:rFonts w:ascii="Times New Roman" w:eastAsia="MS Mincho" w:hAnsi="Times New Roman" w:cs="Times New Roman"/>
          <w:bCs/>
          <w:sz w:val="24"/>
          <w:szCs w:val="24"/>
        </w:rPr>
        <w:t xml:space="preserve"> Chapter </w:t>
      </w:r>
      <w:r w:rsidR="00277825" w:rsidRPr="00DF61BE">
        <w:rPr>
          <w:rFonts w:ascii="Times New Roman" w:eastAsia="MS Mincho" w:hAnsi="Times New Roman" w:cs="Times New Roman"/>
          <w:bCs/>
          <w:sz w:val="24"/>
          <w:szCs w:val="24"/>
        </w:rPr>
        <w:t xml:space="preserve">(September 2019 </w:t>
      </w:r>
      <w:r w:rsidRPr="00DF61BE">
        <w:rPr>
          <w:rFonts w:ascii="Times New Roman" w:eastAsia="MS Mincho" w:hAnsi="Times New Roman" w:cs="Times New Roman"/>
          <w:bCs/>
          <w:sz w:val="24"/>
          <w:szCs w:val="24"/>
        </w:rPr>
        <w:t>–</w:t>
      </w:r>
      <w:r w:rsidR="00277825" w:rsidRPr="00DF61B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DF61BE">
        <w:rPr>
          <w:rFonts w:ascii="Times New Roman" w:eastAsia="MS Mincho" w:hAnsi="Times New Roman" w:cs="Times New Roman"/>
          <w:bCs/>
          <w:sz w:val="24"/>
          <w:szCs w:val="24"/>
        </w:rPr>
        <w:t>June 2020)</w:t>
      </w:r>
      <w:r w:rsidR="009F31C7" w:rsidRPr="00DF61BE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9F31C7" w:rsidRPr="00DF61BE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9F31C7" w:rsidRPr="00DF61BE">
        <w:rPr>
          <w:rFonts w:ascii="Times New Roman" w:eastAsia="MS Mincho" w:hAnsi="Times New Roman" w:cs="Times New Roman"/>
          <w:bCs/>
          <w:sz w:val="24"/>
          <w:szCs w:val="24"/>
        </w:rPr>
        <w:tab/>
      </w:r>
    </w:p>
    <w:p w14:paraId="1DD393C2" w14:textId="4FAD9BA8" w:rsidR="0038484B" w:rsidRPr="00DF61BE" w:rsidRDefault="00DF61BE" w:rsidP="00DF61BE">
      <w:pPr>
        <w:pStyle w:val="Overviewbullets"/>
        <w:spacing w:before="0" w:after="0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210C4F">
        <w:rPr>
          <w:rFonts w:ascii="Times New Roman" w:eastAsia="MS Mincho" w:hAnsi="Times New Roman" w:cs="Times New Roman"/>
          <w:i/>
          <w:iCs/>
          <w:sz w:val="24"/>
          <w:szCs w:val="24"/>
        </w:rPr>
        <w:t>Member,</w:t>
      </w:r>
      <w:r w:rsidRPr="00DF61B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8484B" w:rsidRPr="00210C4F">
        <w:rPr>
          <w:rFonts w:ascii="Times New Roman" w:eastAsia="MS Mincho" w:hAnsi="Times New Roman" w:cs="Times New Roman"/>
          <w:sz w:val="24"/>
          <w:szCs w:val="24"/>
        </w:rPr>
        <w:t xml:space="preserve">American Society of </w:t>
      </w:r>
      <w:r w:rsidR="009F31C7" w:rsidRPr="00210C4F">
        <w:rPr>
          <w:rFonts w:ascii="Times New Roman" w:eastAsia="MS Mincho" w:hAnsi="Times New Roman" w:cs="Times New Roman"/>
          <w:sz w:val="24"/>
          <w:szCs w:val="24"/>
        </w:rPr>
        <w:t>Criminolog</w:t>
      </w:r>
      <w:r w:rsidRPr="00210C4F">
        <w:rPr>
          <w:rFonts w:ascii="Times New Roman" w:eastAsia="MS Mincho" w:hAnsi="Times New Roman" w:cs="Times New Roman"/>
          <w:sz w:val="24"/>
          <w:szCs w:val="24"/>
        </w:rPr>
        <w:t>y (</w:t>
      </w:r>
      <w:r w:rsidR="00416C34">
        <w:rPr>
          <w:rFonts w:ascii="Times New Roman" w:eastAsia="MS Mincho" w:hAnsi="Times New Roman" w:cs="Times New Roman"/>
          <w:sz w:val="24"/>
          <w:szCs w:val="24"/>
        </w:rPr>
        <w:t xml:space="preserve">Fall </w:t>
      </w:r>
      <w:r w:rsidRPr="00210C4F">
        <w:rPr>
          <w:rFonts w:ascii="Times New Roman" w:eastAsia="MS Mincho" w:hAnsi="Times New Roman" w:cs="Times New Roman"/>
          <w:sz w:val="24"/>
          <w:szCs w:val="24"/>
        </w:rPr>
        <w:t>2015 – present)</w:t>
      </w:r>
      <w:r w:rsidR="009F31C7" w:rsidRPr="00210C4F">
        <w:rPr>
          <w:rFonts w:ascii="Times New Roman" w:eastAsia="MS Mincho" w:hAnsi="Times New Roman" w:cs="Times New Roman"/>
          <w:sz w:val="24"/>
          <w:szCs w:val="24"/>
        </w:rPr>
        <w:tab/>
      </w:r>
      <w:r w:rsidR="009F31C7" w:rsidRPr="00210C4F">
        <w:rPr>
          <w:rFonts w:ascii="Times New Roman" w:eastAsia="MS Mincho" w:hAnsi="Times New Roman" w:cs="Times New Roman"/>
          <w:sz w:val="24"/>
          <w:szCs w:val="24"/>
        </w:rPr>
        <w:tab/>
      </w:r>
      <w:r w:rsidR="009F31C7" w:rsidRPr="00210C4F">
        <w:rPr>
          <w:rFonts w:ascii="Times New Roman" w:eastAsia="MS Mincho" w:hAnsi="Times New Roman" w:cs="Times New Roman"/>
          <w:sz w:val="24"/>
          <w:szCs w:val="24"/>
        </w:rPr>
        <w:tab/>
      </w:r>
      <w:r w:rsidR="009F31C7" w:rsidRPr="00DF61BE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</w:t>
      </w:r>
    </w:p>
    <w:p w14:paraId="74637E3C" w14:textId="6C249E50" w:rsidR="0038484B" w:rsidRPr="007C0F15" w:rsidRDefault="0038484B" w:rsidP="00CB7CC4">
      <w:pPr>
        <w:pStyle w:val="Overviewbullets"/>
        <w:spacing w:before="0" w:after="0"/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44477AB3" w14:textId="377748C7" w:rsidR="00985BBA" w:rsidRPr="00416C34" w:rsidRDefault="00416C34" w:rsidP="00416C34">
      <w:pPr>
        <w:pStyle w:val="Overviewbullets"/>
        <w:spacing w:before="0" w:after="0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416C34">
        <w:rPr>
          <w:rFonts w:ascii="Times New Roman" w:eastAsia="MS Mincho" w:hAnsi="Times New Roman" w:cs="Times New Roman"/>
          <w:bCs w:val="0"/>
          <w:i/>
          <w:iCs/>
          <w:sz w:val="24"/>
          <w:szCs w:val="24"/>
        </w:rPr>
        <w:t>Member,</w:t>
      </w:r>
      <w:r w:rsidRPr="00416C34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="00821969" w:rsidRPr="00416C34">
        <w:rPr>
          <w:rFonts w:ascii="Times New Roman" w:eastAsia="MS Mincho" w:hAnsi="Times New Roman" w:cs="Times New Roman"/>
          <w:bCs w:val="0"/>
          <w:sz w:val="24"/>
          <w:szCs w:val="24"/>
        </w:rPr>
        <w:t>Alpha Phi Sigma</w:t>
      </w:r>
      <w:r w:rsidR="00805E44" w:rsidRPr="00416C34">
        <w:rPr>
          <w:rFonts w:ascii="Times New Roman" w:eastAsia="MS Mincho" w:hAnsi="Times New Roman" w:cs="Times New Roman"/>
          <w:bCs w:val="0"/>
          <w:sz w:val="24"/>
          <w:szCs w:val="24"/>
        </w:rPr>
        <w:t>,</w:t>
      </w:r>
      <w:r w:rsidR="00821969" w:rsidRPr="00416C34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="009C3258" w:rsidRPr="00416C34">
        <w:rPr>
          <w:rFonts w:ascii="Times New Roman" w:eastAsia="MS Mincho" w:hAnsi="Times New Roman" w:cs="Times New Roman"/>
          <w:bCs w:val="0"/>
          <w:sz w:val="24"/>
          <w:szCs w:val="24"/>
        </w:rPr>
        <w:t xml:space="preserve">Saint </w:t>
      </w:r>
      <w:r w:rsidRPr="00416C34">
        <w:rPr>
          <w:rFonts w:ascii="Times New Roman" w:eastAsia="MS Mincho" w:hAnsi="Times New Roman" w:cs="Times New Roman"/>
          <w:bCs w:val="0"/>
          <w:sz w:val="24"/>
          <w:szCs w:val="24"/>
        </w:rPr>
        <w:t>Joseph’s</w:t>
      </w:r>
      <w:r w:rsidR="009C3258" w:rsidRPr="00416C34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Pr="00416C34">
        <w:rPr>
          <w:rFonts w:ascii="Times New Roman" w:eastAsia="MS Mincho" w:hAnsi="Times New Roman" w:cs="Times New Roman"/>
          <w:bCs w:val="0"/>
          <w:sz w:val="24"/>
          <w:szCs w:val="24"/>
        </w:rPr>
        <w:t>University</w:t>
      </w:r>
      <w:r w:rsidR="009C3258" w:rsidRPr="00416C34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Chapter</w:t>
      </w:r>
      <w:r w:rsidR="00210C4F" w:rsidRPr="00416C34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(</w:t>
      </w:r>
      <w:r w:rsidRPr="00416C34">
        <w:rPr>
          <w:rFonts w:ascii="Times New Roman" w:eastAsia="MS Mincho" w:hAnsi="Times New Roman" w:cs="Times New Roman"/>
          <w:bCs w:val="0"/>
          <w:sz w:val="24"/>
          <w:szCs w:val="24"/>
        </w:rPr>
        <w:t>Fall</w:t>
      </w:r>
      <w:r w:rsidR="00210C4F" w:rsidRPr="00416C34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2013</w:t>
      </w:r>
      <w:r w:rsidR="009C3258" w:rsidRPr="00416C34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Pr="00416C34">
        <w:rPr>
          <w:rFonts w:ascii="Times New Roman" w:eastAsia="MS Mincho" w:hAnsi="Times New Roman" w:cs="Times New Roman"/>
          <w:bCs w:val="0"/>
          <w:sz w:val="24"/>
          <w:szCs w:val="24"/>
        </w:rPr>
        <w:t>–</w:t>
      </w:r>
      <w:r w:rsidR="009C3258" w:rsidRPr="00416C34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Pr="00416C34">
        <w:rPr>
          <w:rFonts w:ascii="Times New Roman" w:eastAsia="MS Mincho" w:hAnsi="Times New Roman" w:cs="Times New Roman"/>
          <w:bCs w:val="0"/>
          <w:sz w:val="24"/>
          <w:szCs w:val="24"/>
        </w:rPr>
        <w:t>Spring 2015)</w:t>
      </w:r>
      <w:r w:rsidR="009F31C7" w:rsidRPr="00416C34">
        <w:rPr>
          <w:rFonts w:ascii="Times New Roman" w:eastAsia="MS Mincho" w:hAnsi="Times New Roman" w:cs="Times New Roman"/>
          <w:bCs w:val="0"/>
          <w:sz w:val="24"/>
          <w:szCs w:val="24"/>
        </w:rPr>
        <w:tab/>
      </w:r>
      <w:r w:rsidR="009F31C7" w:rsidRPr="00416C34">
        <w:rPr>
          <w:rFonts w:ascii="Times New Roman" w:eastAsia="MS Mincho" w:hAnsi="Times New Roman" w:cs="Times New Roman"/>
          <w:bCs w:val="0"/>
          <w:sz w:val="24"/>
          <w:szCs w:val="24"/>
        </w:rPr>
        <w:tab/>
      </w:r>
      <w:r w:rsidR="009F31C7" w:rsidRPr="00416C34">
        <w:rPr>
          <w:rFonts w:ascii="Times New Roman" w:eastAsia="MS Mincho" w:hAnsi="Times New Roman" w:cs="Times New Roman"/>
          <w:bCs w:val="0"/>
          <w:sz w:val="24"/>
          <w:szCs w:val="24"/>
        </w:rPr>
        <w:tab/>
      </w:r>
      <w:r w:rsidR="009F31C7" w:rsidRPr="00416C34">
        <w:rPr>
          <w:rFonts w:ascii="Times New Roman" w:eastAsia="MS Mincho" w:hAnsi="Times New Roman" w:cs="Times New Roman"/>
          <w:bCs w:val="0"/>
          <w:sz w:val="24"/>
          <w:szCs w:val="24"/>
        </w:rPr>
        <w:tab/>
      </w:r>
    </w:p>
    <w:p w14:paraId="465DF065" w14:textId="7BBEC342" w:rsidR="0002752A" w:rsidRDefault="0030179E" w:rsidP="009F31C7">
      <w:pPr>
        <w:rPr>
          <w:rFonts w:ascii="Times New Roman" w:hAnsi="Times New Roman"/>
          <w:bCs/>
          <w:sz w:val="24"/>
        </w:rPr>
      </w:pPr>
      <w:r w:rsidRPr="0030179E">
        <w:rPr>
          <w:rFonts w:ascii="Times New Roman" w:hAnsi="Times New Roman"/>
          <w:bCs/>
          <w:i/>
          <w:iCs/>
          <w:sz w:val="24"/>
        </w:rPr>
        <w:lastRenderedPageBreak/>
        <w:t>Member</w:t>
      </w:r>
      <w:r w:rsidR="0002752A">
        <w:rPr>
          <w:rFonts w:ascii="Times New Roman" w:hAnsi="Times New Roman"/>
          <w:bCs/>
          <w:i/>
          <w:iCs/>
          <w:sz w:val="24"/>
        </w:rPr>
        <w:t xml:space="preserve"> and judge</w:t>
      </w:r>
      <w:r w:rsidRPr="0030179E">
        <w:rPr>
          <w:rFonts w:ascii="Times New Roman" w:hAnsi="Times New Roman"/>
          <w:bCs/>
          <w:i/>
          <w:i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</w:t>
      </w:r>
      <w:r w:rsidR="0038484B" w:rsidRPr="0030179E">
        <w:rPr>
          <w:rFonts w:ascii="Times New Roman" w:hAnsi="Times New Roman"/>
          <w:bCs/>
          <w:sz w:val="24"/>
        </w:rPr>
        <w:t>Psi Chi</w:t>
      </w:r>
      <w:r w:rsidR="00805E44" w:rsidRPr="0030179E">
        <w:rPr>
          <w:rFonts w:ascii="Times New Roman" w:hAnsi="Times New Roman"/>
          <w:bCs/>
          <w:sz w:val="24"/>
        </w:rPr>
        <w:t>,</w:t>
      </w:r>
      <w:r w:rsidR="0038484B" w:rsidRPr="0030179E">
        <w:rPr>
          <w:rFonts w:ascii="Times New Roman" w:hAnsi="Times New Roman"/>
          <w:bCs/>
          <w:sz w:val="24"/>
        </w:rPr>
        <w:t xml:space="preserve"> </w:t>
      </w:r>
      <w:r w:rsidRPr="0030179E">
        <w:rPr>
          <w:rFonts w:ascii="Times New Roman" w:hAnsi="Times New Roman"/>
          <w:bCs/>
          <w:sz w:val="24"/>
        </w:rPr>
        <w:t xml:space="preserve">Temple University Chapter (Fall 2012 – </w:t>
      </w:r>
      <w:r w:rsidR="00881785">
        <w:rPr>
          <w:rFonts w:ascii="Times New Roman" w:hAnsi="Times New Roman"/>
          <w:bCs/>
          <w:sz w:val="24"/>
        </w:rPr>
        <w:t>Spring 2014</w:t>
      </w:r>
      <w:r w:rsidRPr="0030179E">
        <w:rPr>
          <w:rFonts w:ascii="Times New Roman" w:hAnsi="Times New Roman"/>
          <w:bCs/>
          <w:sz w:val="24"/>
        </w:rPr>
        <w:t>)</w:t>
      </w:r>
      <w:r w:rsidR="0038484B" w:rsidRPr="0030179E">
        <w:rPr>
          <w:rFonts w:ascii="Times New Roman" w:hAnsi="Times New Roman"/>
          <w:bCs/>
          <w:sz w:val="24"/>
        </w:rPr>
        <w:tab/>
      </w:r>
    </w:p>
    <w:p w14:paraId="7393BBB3" w14:textId="0FCCFEF7" w:rsidR="00D31ED7" w:rsidRDefault="0038484B" w:rsidP="009F31C7">
      <w:pPr>
        <w:rPr>
          <w:rFonts w:ascii="Times New Roman" w:hAnsi="Times New Roman"/>
          <w:bCs/>
          <w:sz w:val="24"/>
        </w:rPr>
      </w:pPr>
      <w:r w:rsidRPr="0030179E">
        <w:rPr>
          <w:rFonts w:ascii="Times New Roman" w:hAnsi="Times New Roman"/>
          <w:bCs/>
          <w:sz w:val="24"/>
        </w:rPr>
        <w:tab/>
      </w:r>
      <w:r w:rsidRPr="0030179E">
        <w:rPr>
          <w:rFonts w:ascii="Times New Roman" w:hAnsi="Times New Roman"/>
          <w:bCs/>
          <w:sz w:val="24"/>
        </w:rPr>
        <w:tab/>
      </w:r>
      <w:r w:rsidRPr="0030179E">
        <w:rPr>
          <w:rFonts w:ascii="Times New Roman" w:hAnsi="Times New Roman"/>
          <w:bCs/>
          <w:sz w:val="24"/>
        </w:rPr>
        <w:tab/>
      </w:r>
    </w:p>
    <w:p w14:paraId="20A70015" w14:textId="1B5EC13D" w:rsidR="00397664" w:rsidRPr="00D31ED7" w:rsidRDefault="009F31C7" w:rsidP="00D31ED7">
      <w:pPr>
        <w:rPr>
          <w:rFonts w:ascii="Times New Roman" w:hAnsi="Times New Roman"/>
          <w:bCs/>
          <w:sz w:val="24"/>
        </w:rPr>
      </w:pPr>
      <w:r w:rsidRPr="007C0F15">
        <w:rPr>
          <w:rFonts w:ascii="Times New Roman" w:eastAsia="MS Mincho" w:hAnsi="Times New Roman"/>
          <w:i/>
          <w:sz w:val="24"/>
        </w:rPr>
        <w:t xml:space="preserve">Member, </w:t>
      </w:r>
      <w:r w:rsidR="00D31ED7" w:rsidRPr="00D31ED7">
        <w:rPr>
          <w:rFonts w:ascii="Times New Roman" w:eastAsia="MS Mincho" w:hAnsi="Times New Roman"/>
          <w:iCs/>
          <w:sz w:val="24"/>
        </w:rPr>
        <w:t xml:space="preserve">Criminal Justice Society, </w:t>
      </w:r>
      <w:r w:rsidRPr="00D31ED7">
        <w:rPr>
          <w:rFonts w:ascii="Times New Roman" w:eastAsia="MS Mincho" w:hAnsi="Times New Roman"/>
          <w:iCs/>
          <w:sz w:val="24"/>
        </w:rPr>
        <w:t>Temple University Chapter</w:t>
      </w:r>
      <w:r w:rsidR="00D31ED7" w:rsidRPr="00D31ED7">
        <w:rPr>
          <w:rFonts w:ascii="Times New Roman" w:eastAsia="MS Mincho" w:hAnsi="Times New Roman"/>
          <w:iCs/>
          <w:sz w:val="24"/>
        </w:rPr>
        <w:t xml:space="preserve"> (Spring 2012 – Spring 2013)</w:t>
      </w:r>
      <w:r w:rsidRPr="00D31ED7">
        <w:rPr>
          <w:rFonts w:ascii="Times New Roman" w:eastAsia="MS Mincho" w:hAnsi="Times New Roman"/>
          <w:iCs/>
          <w:sz w:val="24"/>
        </w:rPr>
        <w:tab/>
      </w:r>
      <w:r w:rsidRPr="007C0F15">
        <w:rPr>
          <w:rFonts w:ascii="Times New Roman" w:eastAsia="MS Mincho" w:hAnsi="Times New Roman"/>
          <w:i/>
          <w:sz w:val="24"/>
        </w:rPr>
        <w:tab/>
      </w:r>
      <w:r w:rsidRPr="007C0F15">
        <w:rPr>
          <w:rFonts w:ascii="Times New Roman" w:eastAsia="MS Mincho" w:hAnsi="Times New Roman"/>
          <w:i/>
          <w:sz w:val="24"/>
        </w:rPr>
        <w:tab/>
      </w:r>
      <w:r w:rsidRPr="007C0F15">
        <w:rPr>
          <w:rFonts w:ascii="Times New Roman" w:eastAsia="MS Mincho" w:hAnsi="Times New Roman"/>
          <w:i/>
          <w:sz w:val="24"/>
        </w:rPr>
        <w:tab/>
      </w:r>
      <w:r w:rsidRPr="007C0F15">
        <w:rPr>
          <w:rFonts w:ascii="Times New Roman" w:eastAsia="MS Mincho" w:hAnsi="Times New Roman"/>
          <w:i/>
          <w:sz w:val="24"/>
        </w:rPr>
        <w:tab/>
      </w:r>
      <w:r w:rsidRPr="007C0F15">
        <w:rPr>
          <w:rFonts w:ascii="Times New Roman" w:eastAsia="MS Mincho" w:hAnsi="Times New Roman"/>
          <w:i/>
          <w:sz w:val="24"/>
        </w:rPr>
        <w:tab/>
      </w:r>
      <w:r w:rsidRPr="007C0F15">
        <w:rPr>
          <w:rFonts w:ascii="Times New Roman" w:eastAsia="MS Mincho" w:hAnsi="Times New Roman"/>
          <w:i/>
          <w:sz w:val="24"/>
        </w:rPr>
        <w:tab/>
        <w:t xml:space="preserve">      </w:t>
      </w:r>
      <w:r w:rsidR="00A24F02" w:rsidRPr="007C0F15">
        <w:rPr>
          <w:rFonts w:ascii="Times New Roman" w:eastAsia="MS Mincho" w:hAnsi="Times New Roman"/>
          <w:b/>
          <w:sz w:val="24"/>
        </w:rPr>
        <w:tab/>
      </w:r>
      <w:r w:rsidR="00A24F02" w:rsidRPr="007C0F15">
        <w:rPr>
          <w:rFonts w:ascii="Times New Roman" w:eastAsia="MS Mincho" w:hAnsi="Times New Roman"/>
          <w:b/>
          <w:sz w:val="24"/>
        </w:rPr>
        <w:tab/>
      </w:r>
      <w:r w:rsidR="00A24F02" w:rsidRPr="007C0F15">
        <w:rPr>
          <w:rFonts w:ascii="Times New Roman" w:eastAsia="MS Mincho" w:hAnsi="Times New Roman"/>
          <w:b/>
          <w:sz w:val="24"/>
        </w:rPr>
        <w:tab/>
      </w:r>
      <w:r w:rsidR="00A24F02" w:rsidRPr="007C0F15">
        <w:rPr>
          <w:rFonts w:ascii="Times New Roman" w:eastAsia="MS Mincho" w:hAnsi="Times New Roman"/>
          <w:b/>
          <w:sz w:val="24"/>
        </w:rPr>
        <w:tab/>
      </w:r>
      <w:r w:rsidR="00A24F02" w:rsidRPr="007C0F15">
        <w:rPr>
          <w:rFonts w:ascii="Times New Roman" w:eastAsia="MS Mincho" w:hAnsi="Times New Roman"/>
          <w:b/>
          <w:sz w:val="24"/>
        </w:rPr>
        <w:tab/>
      </w:r>
      <w:r w:rsidR="00A24F02" w:rsidRPr="007C0F15">
        <w:rPr>
          <w:rFonts w:ascii="Times New Roman" w:eastAsia="MS Mincho" w:hAnsi="Times New Roman"/>
          <w:b/>
          <w:sz w:val="24"/>
        </w:rPr>
        <w:tab/>
        <w:t xml:space="preserve">         </w:t>
      </w:r>
    </w:p>
    <w:p w14:paraId="66D67B27" w14:textId="7D49C6D7" w:rsidR="0038484B" w:rsidRPr="007C0F15" w:rsidRDefault="009F31C7" w:rsidP="0038484B">
      <w:pPr>
        <w:pStyle w:val="Overviewbullets"/>
        <w:spacing w:before="0" w:after="0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7C0F15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Pr="007C0F15">
        <w:rPr>
          <w:rFonts w:ascii="Times New Roman" w:eastAsia="MS Mincho" w:hAnsi="Times New Roman" w:cs="Times New Roman"/>
          <w:i/>
          <w:sz w:val="24"/>
          <w:szCs w:val="24"/>
        </w:rPr>
        <w:tab/>
      </w:r>
    </w:p>
    <w:p w14:paraId="7B3C1597" w14:textId="4D565358" w:rsidR="007B6B5B" w:rsidRDefault="0038484B" w:rsidP="0038484B">
      <w:pPr>
        <w:pStyle w:val="Overviewbullets"/>
        <w:spacing w:before="0" w:after="0"/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  <w:r w:rsidRPr="007C0F15">
        <w:rPr>
          <w:rFonts w:ascii="Times New Roman" w:eastAsia="MS Mincho" w:hAnsi="Times New Roman" w:cs="Times New Roman"/>
          <w:b/>
          <w:sz w:val="24"/>
          <w:szCs w:val="24"/>
        </w:rPr>
        <w:t>OTHER ACTIVITIES</w:t>
      </w:r>
    </w:p>
    <w:p w14:paraId="546885C0" w14:textId="77777777" w:rsidR="00D773B3" w:rsidRPr="00D773B3" w:rsidRDefault="00D773B3" w:rsidP="0038484B">
      <w:pPr>
        <w:pStyle w:val="Overviewbullets"/>
        <w:spacing w:before="0" w:after="0"/>
        <w:jc w:val="left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</w:p>
    <w:p w14:paraId="6E47E02C" w14:textId="7BFDB16A" w:rsidR="004064ED" w:rsidRDefault="004064ED" w:rsidP="00D773B3">
      <w:pPr>
        <w:pStyle w:val="Overviewbullets"/>
        <w:spacing w:before="0" w:after="0" w:line="480" w:lineRule="auto"/>
        <w:jc w:val="left"/>
        <w:rPr>
          <w:rFonts w:ascii="Times New Roman" w:eastAsia="MS Mincho" w:hAnsi="Times New Roman" w:cs="Times New Roman"/>
          <w:bCs w:val="0"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Cs w:val="0"/>
          <w:i/>
          <w:iCs/>
          <w:sz w:val="24"/>
          <w:szCs w:val="24"/>
        </w:rPr>
        <w:t xml:space="preserve">Participant, </w:t>
      </w:r>
      <w:r w:rsidRPr="004064ED">
        <w:rPr>
          <w:rFonts w:ascii="Times New Roman" w:eastAsia="MS Mincho" w:hAnsi="Times New Roman" w:cs="Times New Roman"/>
          <w:bCs w:val="0"/>
          <w:sz w:val="24"/>
          <w:szCs w:val="24"/>
        </w:rPr>
        <w:t>Run</w:t>
      </w:r>
      <w:r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Pr="004064ED">
        <w:rPr>
          <w:rFonts w:ascii="Times New Roman" w:eastAsia="MS Mincho" w:hAnsi="Times New Roman" w:cs="Times New Roman"/>
          <w:bCs w:val="0"/>
          <w:sz w:val="24"/>
          <w:szCs w:val="24"/>
        </w:rPr>
        <w:t>to</w:t>
      </w:r>
      <w:r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="00EE05D1" w:rsidRPr="004064ED">
        <w:rPr>
          <w:rFonts w:ascii="Times New Roman" w:eastAsia="MS Mincho" w:hAnsi="Times New Roman" w:cs="Times New Roman"/>
          <w:bCs w:val="0"/>
          <w:sz w:val="24"/>
          <w:szCs w:val="24"/>
        </w:rPr>
        <w:t>Rebuild</w:t>
      </w:r>
      <w:r w:rsidR="007368A9">
        <w:rPr>
          <w:rFonts w:ascii="Times New Roman" w:eastAsia="MS Mincho" w:hAnsi="Times New Roman" w:cs="Times New Roman"/>
          <w:bCs w:val="0"/>
          <w:sz w:val="24"/>
          <w:szCs w:val="24"/>
        </w:rPr>
        <w:t>: Fundraiser to revitalize Philadelphia communities</w:t>
      </w:r>
      <w:r w:rsidRPr="004064ED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(May 20, 2023)</w:t>
      </w:r>
    </w:p>
    <w:p w14:paraId="45D1664E" w14:textId="51882031" w:rsidR="00DA7835" w:rsidRPr="00D773B3" w:rsidRDefault="00881785" w:rsidP="00D773B3">
      <w:pPr>
        <w:pStyle w:val="Overviewbullets"/>
        <w:spacing w:before="0" w:after="0" w:line="480" w:lineRule="auto"/>
        <w:jc w:val="left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D773B3">
        <w:rPr>
          <w:rFonts w:ascii="Times New Roman" w:eastAsia="MS Mincho" w:hAnsi="Times New Roman" w:cs="Times New Roman"/>
          <w:bCs w:val="0"/>
          <w:i/>
          <w:iCs/>
          <w:sz w:val="24"/>
          <w:szCs w:val="24"/>
        </w:rPr>
        <w:t>Volunteer</w:t>
      </w:r>
      <w:r w:rsidRPr="00D773B3">
        <w:rPr>
          <w:rFonts w:ascii="Times New Roman" w:eastAsia="MS Mincho" w:hAnsi="Times New Roman" w:cs="Times New Roman"/>
          <w:bCs w:val="0"/>
          <w:sz w:val="24"/>
          <w:szCs w:val="24"/>
        </w:rPr>
        <w:t xml:space="preserve">, </w:t>
      </w:r>
      <w:r w:rsidR="00720271" w:rsidRPr="00D773B3">
        <w:rPr>
          <w:rFonts w:ascii="Times New Roman" w:eastAsia="MS Mincho" w:hAnsi="Times New Roman" w:cs="Times New Roman"/>
          <w:bCs w:val="0"/>
          <w:sz w:val="24"/>
          <w:szCs w:val="24"/>
        </w:rPr>
        <w:t>Pennsylvanians for Modern Courts</w:t>
      </w:r>
      <w:r w:rsidR="006511F3" w:rsidRPr="00D773B3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“</w:t>
      </w:r>
      <w:proofErr w:type="spellStart"/>
      <w:r w:rsidR="006511F3" w:rsidRPr="00D773B3">
        <w:rPr>
          <w:rFonts w:ascii="Times New Roman" w:eastAsia="MS Mincho" w:hAnsi="Times New Roman" w:cs="Times New Roman"/>
          <w:bCs w:val="0"/>
          <w:sz w:val="24"/>
          <w:szCs w:val="24"/>
        </w:rPr>
        <w:t>Bailwat</w:t>
      </w:r>
      <w:r w:rsidR="00D773B3" w:rsidRPr="00D773B3">
        <w:rPr>
          <w:rFonts w:ascii="Times New Roman" w:eastAsia="MS Mincho" w:hAnsi="Times New Roman" w:cs="Times New Roman"/>
          <w:bCs w:val="0"/>
          <w:sz w:val="24"/>
          <w:szCs w:val="24"/>
        </w:rPr>
        <w:t>ch</w:t>
      </w:r>
      <w:proofErr w:type="spellEnd"/>
      <w:r w:rsidR="00D773B3" w:rsidRPr="00D773B3">
        <w:rPr>
          <w:rFonts w:ascii="Times New Roman" w:eastAsia="MS Mincho" w:hAnsi="Times New Roman" w:cs="Times New Roman"/>
          <w:bCs w:val="0"/>
          <w:sz w:val="24"/>
          <w:szCs w:val="24"/>
        </w:rPr>
        <w:t xml:space="preserve">” </w:t>
      </w:r>
      <w:r w:rsidRPr="00D773B3">
        <w:rPr>
          <w:rFonts w:ascii="Times New Roman" w:eastAsia="MS Mincho" w:hAnsi="Times New Roman" w:cs="Times New Roman"/>
          <w:bCs w:val="0"/>
          <w:sz w:val="24"/>
          <w:szCs w:val="24"/>
        </w:rPr>
        <w:t>(July 2021 – December 2021)</w:t>
      </w:r>
      <w:r w:rsidR="00720271" w:rsidRPr="00D773B3">
        <w:rPr>
          <w:rFonts w:ascii="Times New Roman" w:eastAsia="MS Mincho" w:hAnsi="Times New Roman" w:cs="Times New Roman"/>
          <w:bCs w:val="0"/>
          <w:sz w:val="24"/>
          <w:szCs w:val="24"/>
        </w:rPr>
        <w:tab/>
      </w:r>
      <w:r w:rsidR="00720271" w:rsidRPr="00D773B3">
        <w:rPr>
          <w:rFonts w:ascii="Times New Roman" w:eastAsia="MS Mincho" w:hAnsi="Times New Roman" w:cs="Times New Roman"/>
          <w:bCs w:val="0"/>
          <w:sz w:val="24"/>
          <w:szCs w:val="24"/>
        </w:rPr>
        <w:tab/>
      </w:r>
    </w:p>
    <w:p w14:paraId="28C2C639" w14:textId="1857C376" w:rsidR="0038484B" w:rsidRPr="00D773B3" w:rsidRDefault="00881785" w:rsidP="00D773B3">
      <w:pPr>
        <w:pStyle w:val="Overviewbullets"/>
        <w:spacing w:before="0" w:after="0" w:line="480" w:lineRule="auto"/>
        <w:jc w:val="left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D773B3">
        <w:rPr>
          <w:rFonts w:ascii="Times New Roman" w:eastAsia="MS Mincho" w:hAnsi="Times New Roman" w:cs="Times New Roman"/>
          <w:bCs w:val="0"/>
          <w:i/>
          <w:iCs/>
          <w:sz w:val="24"/>
          <w:szCs w:val="24"/>
        </w:rPr>
        <w:t>Volunteer,</w:t>
      </w:r>
      <w:r w:rsidRPr="00D773B3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="002426CE" w:rsidRPr="00D773B3">
        <w:rPr>
          <w:rFonts w:ascii="Times New Roman" w:eastAsia="MS Mincho" w:hAnsi="Times New Roman" w:cs="Times New Roman"/>
          <w:bCs w:val="0"/>
          <w:sz w:val="24"/>
          <w:szCs w:val="24"/>
        </w:rPr>
        <w:t>Meals on Wheel</w:t>
      </w:r>
      <w:r w:rsidR="008B3490" w:rsidRPr="00D773B3">
        <w:rPr>
          <w:rFonts w:ascii="Times New Roman" w:eastAsia="MS Mincho" w:hAnsi="Times New Roman" w:cs="Times New Roman"/>
          <w:bCs w:val="0"/>
          <w:sz w:val="24"/>
          <w:szCs w:val="24"/>
        </w:rPr>
        <w:t>s</w:t>
      </w:r>
      <w:r w:rsidR="004064ED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Pr="00D773B3">
        <w:rPr>
          <w:rFonts w:ascii="Times New Roman" w:eastAsia="MS Mincho" w:hAnsi="Times New Roman" w:cs="Times New Roman"/>
          <w:bCs w:val="0"/>
          <w:sz w:val="24"/>
          <w:szCs w:val="24"/>
        </w:rPr>
        <w:t xml:space="preserve">(January 2019 </w:t>
      </w:r>
      <w:r w:rsidR="00C02995" w:rsidRPr="00D773B3">
        <w:rPr>
          <w:rFonts w:ascii="Times New Roman" w:eastAsia="MS Mincho" w:hAnsi="Times New Roman" w:cs="Times New Roman"/>
          <w:bCs w:val="0"/>
          <w:sz w:val="24"/>
          <w:szCs w:val="24"/>
        </w:rPr>
        <w:t>–</w:t>
      </w:r>
      <w:r w:rsidRPr="00D773B3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</w:t>
      </w:r>
      <w:r w:rsidR="00714424">
        <w:rPr>
          <w:rFonts w:ascii="Times New Roman" w:eastAsia="MS Mincho" w:hAnsi="Times New Roman" w:cs="Times New Roman"/>
          <w:bCs w:val="0"/>
          <w:sz w:val="24"/>
          <w:szCs w:val="24"/>
        </w:rPr>
        <w:t>January 2020</w:t>
      </w:r>
      <w:r w:rsidR="00C02995" w:rsidRPr="00D773B3">
        <w:rPr>
          <w:rFonts w:ascii="Times New Roman" w:eastAsia="MS Mincho" w:hAnsi="Times New Roman" w:cs="Times New Roman"/>
          <w:bCs w:val="0"/>
          <w:sz w:val="24"/>
          <w:szCs w:val="24"/>
        </w:rPr>
        <w:t>)</w:t>
      </w:r>
      <w:r w:rsidR="00F24BC1" w:rsidRPr="00D773B3">
        <w:rPr>
          <w:rFonts w:ascii="Times New Roman" w:eastAsia="MS Mincho" w:hAnsi="Times New Roman" w:cs="Times New Roman"/>
          <w:bCs w:val="0"/>
          <w:sz w:val="24"/>
          <w:szCs w:val="24"/>
        </w:rPr>
        <w:tab/>
      </w:r>
      <w:r w:rsidR="00F24BC1" w:rsidRPr="00D773B3">
        <w:rPr>
          <w:rFonts w:ascii="Times New Roman" w:eastAsia="MS Mincho" w:hAnsi="Times New Roman" w:cs="Times New Roman"/>
          <w:bCs w:val="0"/>
          <w:sz w:val="24"/>
          <w:szCs w:val="24"/>
        </w:rPr>
        <w:tab/>
      </w:r>
      <w:r w:rsidR="00F24BC1" w:rsidRPr="00D773B3">
        <w:rPr>
          <w:rFonts w:ascii="Times New Roman" w:eastAsia="MS Mincho" w:hAnsi="Times New Roman" w:cs="Times New Roman"/>
          <w:bCs w:val="0"/>
          <w:sz w:val="24"/>
          <w:szCs w:val="24"/>
        </w:rPr>
        <w:tab/>
      </w:r>
      <w:r w:rsidR="00F24BC1" w:rsidRPr="00D773B3">
        <w:rPr>
          <w:rFonts w:ascii="Times New Roman" w:eastAsia="MS Mincho" w:hAnsi="Times New Roman" w:cs="Times New Roman"/>
          <w:bCs w:val="0"/>
          <w:sz w:val="24"/>
          <w:szCs w:val="24"/>
        </w:rPr>
        <w:tab/>
      </w:r>
    </w:p>
    <w:p w14:paraId="07F54562" w14:textId="431C4664" w:rsidR="00545596" w:rsidRPr="00D773B3" w:rsidRDefault="00C02995" w:rsidP="00D773B3">
      <w:pPr>
        <w:pStyle w:val="Overviewbullets"/>
        <w:spacing w:before="0" w:after="0" w:line="480" w:lineRule="auto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D773B3">
        <w:rPr>
          <w:rFonts w:ascii="Times New Roman" w:hAnsi="Times New Roman" w:cs="Times New Roman"/>
          <w:bCs w:val="0"/>
          <w:i/>
          <w:iCs/>
          <w:sz w:val="24"/>
          <w:szCs w:val="24"/>
        </w:rPr>
        <w:t>Member,</w:t>
      </w:r>
      <w:r w:rsidRPr="00D773B3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85BBA" w:rsidRPr="00D773B3">
        <w:rPr>
          <w:rFonts w:ascii="Times New Roman" w:hAnsi="Times New Roman" w:cs="Times New Roman"/>
          <w:bCs w:val="0"/>
          <w:sz w:val="24"/>
          <w:szCs w:val="24"/>
        </w:rPr>
        <w:t>Saint Joseph’s University Community Garden</w:t>
      </w:r>
      <w:r w:rsidRPr="00D773B3">
        <w:rPr>
          <w:rFonts w:ascii="Times New Roman" w:hAnsi="Times New Roman" w:cs="Times New Roman"/>
          <w:bCs w:val="0"/>
          <w:sz w:val="24"/>
          <w:szCs w:val="24"/>
        </w:rPr>
        <w:t xml:space="preserve"> (</w:t>
      </w:r>
      <w:r w:rsidR="00A646AC" w:rsidRPr="00D773B3">
        <w:rPr>
          <w:rFonts w:ascii="Times New Roman" w:hAnsi="Times New Roman" w:cs="Times New Roman"/>
          <w:bCs w:val="0"/>
          <w:sz w:val="24"/>
          <w:szCs w:val="24"/>
        </w:rPr>
        <w:t>March</w:t>
      </w:r>
      <w:r w:rsidR="004C3EB3" w:rsidRPr="00D773B3">
        <w:rPr>
          <w:rFonts w:ascii="Times New Roman" w:hAnsi="Times New Roman" w:cs="Times New Roman"/>
          <w:bCs w:val="0"/>
          <w:sz w:val="24"/>
          <w:szCs w:val="24"/>
        </w:rPr>
        <w:t xml:space="preserve"> 2014</w:t>
      </w:r>
      <w:r w:rsidRPr="00D773B3">
        <w:rPr>
          <w:rFonts w:ascii="Times New Roman" w:hAnsi="Times New Roman" w:cs="Times New Roman"/>
          <w:bCs w:val="0"/>
          <w:sz w:val="24"/>
          <w:szCs w:val="24"/>
        </w:rPr>
        <w:t xml:space="preserve"> – </w:t>
      </w:r>
      <w:r w:rsidR="004C3EB3" w:rsidRPr="00D773B3">
        <w:rPr>
          <w:rFonts w:ascii="Times New Roman" w:hAnsi="Times New Roman" w:cs="Times New Roman"/>
          <w:bCs w:val="0"/>
          <w:sz w:val="24"/>
          <w:szCs w:val="24"/>
        </w:rPr>
        <w:t>May 2015</w:t>
      </w:r>
      <w:r w:rsidR="004064ED">
        <w:rPr>
          <w:rFonts w:ascii="Times New Roman" w:hAnsi="Times New Roman" w:cs="Times New Roman"/>
          <w:bCs w:val="0"/>
          <w:sz w:val="24"/>
          <w:szCs w:val="24"/>
        </w:rPr>
        <w:t>)</w:t>
      </w:r>
      <w:r w:rsidR="004C3EB3" w:rsidRPr="00D773B3">
        <w:rPr>
          <w:rFonts w:ascii="Times New Roman" w:hAnsi="Times New Roman" w:cs="Times New Roman"/>
          <w:bCs w:val="0"/>
          <w:i/>
          <w:sz w:val="24"/>
          <w:szCs w:val="24"/>
        </w:rPr>
        <w:tab/>
      </w:r>
      <w:r w:rsidR="00D53024" w:rsidRPr="00D773B3">
        <w:rPr>
          <w:rFonts w:ascii="Times New Roman" w:hAnsi="Times New Roman" w:cs="Times New Roman"/>
          <w:bCs w:val="0"/>
          <w:i/>
          <w:sz w:val="24"/>
          <w:szCs w:val="24"/>
        </w:rPr>
        <w:t xml:space="preserve">         </w:t>
      </w:r>
    </w:p>
    <w:p w14:paraId="0B5D2837" w14:textId="77777777" w:rsidR="00BF1B9C" w:rsidRDefault="00BF1B9C">
      <w:pPr>
        <w:pStyle w:val="Overviewbullets"/>
        <w:spacing w:before="0" w:after="0"/>
        <w:ind w:left="63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2750E645" w14:textId="77777777" w:rsidR="00D773B3" w:rsidRPr="007C0F15" w:rsidRDefault="00D773B3" w:rsidP="00D773B3">
      <w:pPr>
        <w:pStyle w:val="Overviewbullets"/>
        <w:spacing w:before="0"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7C0F15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14:paraId="659EA7C0" w14:textId="77777777" w:rsidR="00D773B3" w:rsidRPr="007C0F15" w:rsidRDefault="00D773B3" w:rsidP="00D773B3">
      <w:pPr>
        <w:pStyle w:val="Overviewbullets"/>
        <w:spacing w:before="0"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EF3B533" w14:textId="5E7D10C9" w:rsidR="00D773B3" w:rsidRPr="00A041A2" w:rsidRDefault="00A041A2" w:rsidP="00A041A2">
      <w:pPr>
        <w:pStyle w:val="Overviewbullets"/>
        <w:spacing w:before="0" w:after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Atlas.ti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C0F15">
        <w:rPr>
          <w:rFonts w:ascii="Times New Roman" w:hAnsi="Times New Roman" w:cs="Times New Roman"/>
          <w:color w:val="000000"/>
          <w:sz w:val="24"/>
          <w:szCs w:val="24"/>
        </w:rPr>
        <w:t xml:space="preserve"> Automated Dialer (PRO-TS)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C0F15">
        <w:rPr>
          <w:rFonts w:ascii="Times New Roman" w:hAnsi="Times New Roman" w:cs="Times New Roman"/>
          <w:color w:val="000000"/>
          <w:sz w:val="24"/>
          <w:szCs w:val="24"/>
        </w:rPr>
        <w:t xml:space="preserve"> Blaise Computer Assisted Interviewing System (CAI)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Canva; </w:t>
      </w:r>
      <w:r w:rsidR="00255E05" w:rsidRPr="007C0F15">
        <w:rPr>
          <w:rFonts w:ascii="Times New Roman" w:hAnsi="Times New Roman" w:cs="Times New Roman"/>
          <w:color w:val="000000"/>
          <w:sz w:val="24"/>
          <w:szCs w:val="24"/>
        </w:rPr>
        <w:t>Mendeley</w:t>
      </w:r>
      <w:r w:rsidR="00255E0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103CD" w:rsidRPr="007C0F15">
        <w:rPr>
          <w:rFonts w:ascii="Times New Roman" w:hAnsi="Times New Roman" w:cs="Times New Roman"/>
          <w:color w:val="000000"/>
          <w:sz w:val="24"/>
          <w:szCs w:val="24"/>
        </w:rPr>
        <w:t>Microsoft Office Suite</w:t>
      </w:r>
      <w:r w:rsidR="005103C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773B3" w:rsidRPr="007C0F15">
        <w:rPr>
          <w:rFonts w:ascii="Times New Roman" w:hAnsi="Times New Roman" w:cs="Times New Roman"/>
          <w:color w:val="000000"/>
          <w:sz w:val="24"/>
          <w:szCs w:val="24"/>
        </w:rPr>
        <w:t>Statistical Package for Social Sciences (SPSS)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773B3" w:rsidRPr="007C0F15">
        <w:rPr>
          <w:rFonts w:ascii="Times New Roman" w:hAnsi="Times New Roman" w:cs="Times New Roman"/>
          <w:color w:val="000000"/>
          <w:sz w:val="24"/>
          <w:szCs w:val="24"/>
        </w:rPr>
        <w:t>STATA</w:t>
      </w:r>
    </w:p>
    <w:p w14:paraId="19C4A093" w14:textId="77777777" w:rsidR="00D773B3" w:rsidRPr="007C0F15" w:rsidRDefault="00D773B3">
      <w:pPr>
        <w:pStyle w:val="Overviewbullets"/>
        <w:spacing w:before="0" w:after="0"/>
        <w:ind w:left="63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73B3" w:rsidRPr="007C0F15" w:rsidSect="00C26D28">
      <w:headerReference w:type="even" r:id="rId12"/>
      <w:headerReference w:type="default" r:id="rId13"/>
      <w:type w:val="continuous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C3E8" w14:textId="77777777" w:rsidR="007D4623" w:rsidRDefault="007D4623">
      <w:r>
        <w:separator/>
      </w:r>
    </w:p>
  </w:endnote>
  <w:endnote w:type="continuationSeparator" w:id="0">
    <w:p w14:paraId="7458955C" w14:textId="77777777" w:rsidR="007D4623" w:rsidRDefault="007D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5328" w14:textId="77777777" w:rsidR="007D4623" w:rsidRDefault="007D4623">
      <w:r>
        <w:separator/>
      </w:r>
    </w:p>
  </w:footnote>
  <w:footnote w:type="continuationSeparator" w:id="0">
    <w:p w14:paraId="4D8C8EFC" w14:textId="77777777" w:rsidR="007D4623" w:rsidRDefault="007D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2F69" w14:textId="77777777" w:rsidR="00BF1B9C" w:rsidRDefault="00D1554A">
    <w:pPr>
      <w:pStyle w:val="Header"/>
    </w:pPr>
    <w:sdt>
      <w:sdtPr>
        <w:id w:val="-1343780633"/>
        <w:placeholder>
          <w:docPart w:val="F23849C52BF9C94B86C05393BD824E42"/>
        </w:placeholder>
        <w:temporary/>
        <w:showingPlcHdr/>
      </w:sdtPr>
      <w:sdtEndPr/>
      <w:sdtContent>
        <w:r w:rsidR="00BF1B9C">
          <w:t>[Type text]</w:t>
        </w:r>
      </w:sdtContent>
    </w:sdt>
    <w:r w:rsidR="00BF1B9C">
      <w:ptab w:relativeTo="margin" w:alignment="center" w:leader="none"/>
    </w:r>
    <w:sdt>
      <w:sdtPr>
        <w:id w:val="1421370172"/>
        <w:placeholder>
          <w:docPart w:val="CB082A0923546A44B07C6CB615C3E4FA"/>
        </w:placeholder>
        <w:temporary/>
        <w:showingPlcHdr/>
      </w:sdtPr>
      <w:sdtEndPr/>
      <w:sdtContent>
        <w:r w:rsidR="00BF1B9C">
          <w:t>[Type text]</w:t>
        </w:r>
      </w:sdtContent>
    </w:sdt>
    <w:r w:rsidR="00BF1B9C">
      <w:ptab w:relativeTo="margin" w:alignment="right" w:leader="none"/>
    </w:r>
    <w:sdt>
      <w:sdtPr>
        <w:id w:val="1205293548"/>
        <w:placeholder>
          <w:docPart w:val="12D9D98EE037824D9CBD64D8A05A0A50"/>
        </w:placeholder>
        <w:temporary/>
        <w:showingPlcHdr/>
      </w:sdtPr>
      <w:sdtEndPr/>
      <w:sdtContent>
        <w:r w:rsidR="00BF1B9C">
          <w:t>[Type text]</w:t>
        </w:r>
      </w:sdtContent>
    </w:sdt>
  </w:p>
  <w:p w14:paraId="5D6A8072" w14:textId="77777777" w:rsidR="00BF1B9C" w:rsidRDefault="00BF1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1041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24BB8E" w14:textId="77777777" w:rsidR="00C26D28" w:rsidRDefault="00C26D28">
        <w:pPr>
          <w:pStyle w:val="Header"/>
          <w:jc w:val="right"/>
        </w:pPr>
      </w:p>
      <w:p w14:paraId="5D36A9C7" w14:textId="77777777" w:rsidR="00C26D28" w:rsidRDefault="00C26D28">
        <w:pPr>
          <w:pStyle w:val="Header"/>
          <w:jc w:val="right"/>
        </w:pPr>
      </w:p>
      <w:p w14:paraId="58CC5A84" w14:textId="2123B763" w:rsidR="00C26D28" w:rsidRDefault="00C26D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C0032" w14:textId="77777777" w:rsidR="00A24F02" w:rsidRDefault="00A24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7C7" w14:textId="77777777" w:rsidR="008B5B05" w:rsidRDefault="00D1554A">
    <w:pPr>
      <w:pStyle w:val="Header"/>
    </w:pPr>
    <w:sdt>
      <w:sdtPr>
        <w:id w:val="-421805843"/>
        <w:placeholder>
          <w:docPart w:val="F23849C52BF9C94B86C05393BD824E42"/>
        </w:placeholder>
        <w:temporary/>
        <w:showingPlcHdr/>
      </w:sdtPr>
      <w:sdtEndPr/>
      <w:sdtContent>
        <w:r w:rsidR="008B5B05">
          <w:t>[Type text]</w:t>
        </w:r>
      </w:sdtContent>
    </w:sdt>
    <w:r w:rsidR="008B5B05">
      <w:ptab w:relativeTo="margin" w:alignment="center" w:leader="none"/>
    </w:r>
    <w:sdt>
      <w:sdtPr>
        <w:id w:val="-1191064566"/>
        <w:placeholder>
          <w:docPart w:val="CB082A0923546A44B07C6CB615C3E4FA"/>
        </w:placeholder>
        <w:temporary/>
        <w:showingPlcHdr/>
      </w:sdtPr>
      <w:sdtEndPr/>
      <w:sdtContent>
        <w:r w:rsidR="008B5B05">
          <w:t>[Type text]</w:t>
        </w:r>
      </w:sdtContent>
    </w:sdt>
    <w:r w:rsidR="008B5B05">
      <w:ptab w:relativeTo="margin" w:alignment="right" w:leader="none"/>
    </w:r>
    <w:sdt>
      <w:sdtPr>
        <w:id w:val="-108435455"/>
        <w:placeholder>
          <w:docPart w:val="12D9D98EE037824D9CBD64D8A05A0A50"/>
        </w:placeholder>
        <w:temporary/>
        <w:showingPlcHdr/>
      </w:sdtPr>
      <w:sdtEndPr/>
      <w:sdtContent>
        <w:r w:rsidR="008B5B05">
          <w:t>[Type text]</w:t>
        </w:r>
      </w:sdtContent>
    </w:sdt>
  </w:p>
  <w:p w14:paraId="22291C11" w14:textId="77777777" w:rsidR="008B5B05" w:rsidRDefault="008B5B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35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179611" w14:textId="77777777" w:rsidR="00C26D28" w:rsidRDefault="00C26D28">
        <w:pPr>
          <w:pStyle w:val="Header"/>
          <w:jc w:val="right"/>
        </w:pPr>
      </w:p>
      <w:p w14:paraId="2D36E3AC" w14:textId="77777777" w:rsidR="00C26D28" w:rsidRDefault="00C26D28">
        <w:pPr>
          <w:pStyle w:val="Header"/>
          <w:jc w:val="right"/>
        </w:pPr>
      </w:p>
      <w:p w14:paraId="38A4DFFF" w14:textId="099E5827" w:rsidR="00A24F02" w:rsidRDefault="00A24F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B9312" w14:textId="3BC92AC7" w:rsidR="008B5B05" w:rsidRPr="000A56BA" w:rsidRDefault="008B5B05" w:rsidP="000A56BA">
    <w:pPr>
      <w:pStyle w:val="Header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25A"/>
    <w:multiLevelType w:val="hybridMultilevel"/>
    <w:tmpl w:val="7086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6B5"/>
    <w:multiLevelType w:val="hybridMultilevel"/>
    <w:tmpl w:val="B26EA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96853"/>
    <w:multiLevelType w:val="hybridMultilevel"/>
    <w:tmpl w:val="026E8B2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3067E91"/>
    <w:multiLevelType w:val="hybridMultilevel"/>
    <w:tmpl w:val="50543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92DE0"/>
    <w:multiLevelType w:val="hybridMultilevel"/>
    <w:tmpl w:val="7046B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55583C"/>
    <w:multiLevelType w:val="hybridMultilevel"/>
    <w:tmpl w:val="802C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811B5"/>
    <w:multiLevelType w:val="hybridMultilevel"/>
    <w:tmpl w:val="22323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2159C0"/>
    <w:multiLevelType w:val="hybridMultilevel"/>
    <w:tmpl w:val="DD2A3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6A2DD5"/>
    <w:multiLevelType w:val="hybridMultilevel"/>
    <w:tmpl w:val="B348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44AEF"/>
    <w:multiLevelType w:val="hybridMultilevel"/>
    <w:tmpl w:val="CDEA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D7BB1"/>
    <w:multiLevelType w:val="hybridMultilevel"/>
    <w:tmpl w:val="0E948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D953F4"/>
    <w:multiLevelType w:val="hybridMultilevel"/>
    <w:tmpl w:val="DE2CC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730C0"/>
    <w:multiLevelType w:val="hybridMultilevel"/>
    <w:tmpl w:val="DBA00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93B47"/>
    <w:multiLevelType w:val="hybridMultilevel"/>
    <w:tmpl w:val="A4B8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7D83"/>
    <w:multiLevelType w:val="hybridMultilevel"/>
    <w:tmpl w:val="C470A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746BF"/>
    <w:multiLevelType w:val="hybridMultilevel"/>
    <w:tmpl w:val="7C066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6721F"/>
    <w:multiLevelType w:val="hybridMultilevel"/>
    <w:tmpl w:val="A3DEF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17D48"/>
    <w:multiLevelType w:val="hybridMultilevel"/>
    <w:tmpl w:val="30F4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6575F"/>
    <w:multiLevelType w:val="hybridMultilevel"/>
    <w:tmpl w:val="2A1E4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DA15FF"/>
    <w:multiLevelType w:val="hybridMultilevel"/>
    <w:tmpl w:val="1A940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25E6D"/>
    <w:multiLevelType w:val="hybridMultilevel"/>
    <w:tmpl w:val="34947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F57EEA"/>
    <w:multiLevelType w:val="hybridMultilevel"/>
    <w:tmpl w:val="75EC794A"/>
    <w:lvl w:ilvl="0" w:tplc="04090001">
      <w:start w:val="1"/>
      <w:numFmt w:val="bullet"/>
      <w:lvlText w:val=""/>
      <w:lvlJc w:val="left"/>
      <w:pPr>
        <w:ind w:left="1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310" w:hanging="360"/>
      </w:pPr>
      <w:rPr>
        <w:rFonts w:ascii="Wingdings" w:hAnsi="Wingdings" w:hint="default"/>
      </w:rPr>
    </w:lvl>
  </w:abstractNum>
  <w:abstractNum w:abstractNumId="22" w15:restartNumberingAfterBreak="0">
    <w:nsid w:val="647809D9"/>
    <w:multiLevelType w:val="hybridMultilevel"/>
    <w:tmpl w:val="EB66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AF4F05"/>
    <w:multiLevelType w:val="hybridMultilevel"/>
    <w:tmpl w:val="50A2C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A0732F"/>
    <w:multiLevelType w:val="hybridMultilevel"/>
    <w:tmpl w:val="5F98E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B546F0"/>
    <w:multiLevelType w:val="hybridMultilevel"/>
    <w:tmpl w:val="2E84D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AF3E14"/>
    <w:multiLevelType w:val="hybridMultilevel"/>
    <w:tmpl w:val="79A0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F83EC6"/>
    <w:multiLevelType w:val="hybridMultilevel"/>
    <w:tmpl w:val="D744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6289336">
    <w:abstractNumId w:val="18"/>
  </w:num>
  <w:num w:numId="2" w16cid:durableId="1984312840">
    <w:abstractNumId w:val="14"/>
  </w:num>
  <w:num w:numId="3" w16cid:durableId="1182937098">
    <w:abstractNumId w:val="19"/>
  </w:num>
  <w:num w:numId="4" w16cid:durableId="965043907">
    <w:abstractNumId w:val="15"/>
  </w:num>
  <w:num w:numId="5" w16cid:durableId="691079496">
    <w:abstractNumId w:val="27"/>
  </w:num>
  <w:num w:numId="6" w16cid:durableId="1496846507">
    <w:abstractNumId w:val="6"/>
  </w:num>
  <w:num w:numId="7" w16cid:durableId="1468400064">
    <w:abstractNumId w:val="8"/>
  </w:num>
  <w:num w:numId="8" w16cid:durableId="26179627">
    <w:abstractNumId w:val="20"/>
  </w:num>
  <w:num w:numId="9" w16cid:durableId="10492509">
    <w:abstractNumId w:val="17"/>
  </w:num>
  <w:num w:numId="10" w16cid:durableId="756049779">
    <w:abstractNumId w:val="25"/>
  </w:num>
  <w:num w:numId="11" w16cid:durableId="197469480">
    <w:abstractNumId w:val="22"/>
  </w:num>
  <w:num w:numId="12" w16cid:durableId="1335957604">
    <w:abstractNumId w:val="10"/>
  </w:num>
  <w:num w:numId="13" w16cid:durableId="1331833327">
    <w:abstractNumId w:val="0"/>
  </w:num>
  <w:num w:numId="14" w16cid:durableId="1949005486">
    <w:abstractNumId w:val="5"/>
  </w:num>
  <w:num w:numId="15" w16cid:durableId="1557626480">
    <w:abstractNumId w:val="13"/>
  </w:num>
  <w:num w:numId="16" w16cid:durableId="1101875400">
    <w:abstractNumId w:val="2"/>
  </w:num>
  <w:num w:numId="17" w16cid:durableId="1109088628">
    <w:abstractNumId w:val="21"/>
  </w:num>
  <w:num w:numId="18" w16cid:durableId="200872284">
    <w:abstractNumId w:val="11"/>
  </w:num>
  <w:num w:numId="19" w16cid:durableId="707998290">
    <w:abstractNumId w:val="24"/>
  </w:num>
  <w:num w:numId="20" w16cid:durableId="1881891252">
    <w:abstractNumId w:val="9"/>
  </w:num>
  <w:num w:numId="21" w16cid:durableId="499925903">
    <w:abstractNumId w:val="12"/>
  </w:num>
  <w:num w:numId="22" w16cid:durableId="417941175">
    <w:abstractNumId w:val="23"/>
  </w:num>
  <w:num w:numId="23" w16cid:durableId="1740052742">
    <w:abstractNumId w:val="7"/>
  </w:num>
  <w:num w:numId="24" w16cid:durableId="854467119">
    <w:abstractNumId w:val="16"/>
  </w:num>
  <w:num w:numId="25" w16cid:durableId="788664390">
    <w:abstractNumId w:val="1"/>
  </w:num>
  <w:num w:numId="26" w16cid:durableId="1117335044">
    <w:abstractNumId w:val="3"/>
  </w:num>
  <w:num w:numId="27" w16cid:durableId="624121232">
    <w:abstractNumId w:val="26"/>
  </w:num>
  <w:num w:numId="28" w16cid:durableId="206911307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D6"/>
    <w:rsid w:val="00010AA1"/>
    <w:rsid w:val="00011AA0"/>
    <w:rsid w:val="000122AA"/>
    <w:rsid w:val="000212F0"/>
    <w:rsid w:val="000226B9"/>
    <w:rsid w:val="00024D21"/>
    <w:rsid w:val="00025302"/>
    <w:rsid w:val="00025679"/>
    <w:rsid w:val="0002658B"/>
    <w:rsid w:val="00026881"/>
    <w:rsid w:val="00026965"/>
    <w:rsid w:val="0002752A"/>
    <w:rsid w:val="000305B4"/>
    <w:rsid w:val="00033F9C"/>
    <w:rsid w:val="000370D1"/>
    <w:rsid w:val="00040309"/>
    <w:rsid w:val="00042A88"/>
    <w:rsid w:val="00045766"/>
    <w:rsid w:val="00047DD1"/>
    <w:rsid w:val="0005190D"/>
    <w:rsid w:val="00051AB5"/>
    <w:rsid w:val="00052D96"/>
    <w:rsid w:val="000548C0"/>
    <w:rsid w:val="000551AF"/>
    <w:rsid w:val="0005760E"/>
    <w:rsid w:val="0006090A"/>
    <w:rsid w:val="00060CB2"/>
    <w:rsid w:val="00062666"/>
    <w:rsid w:val="00070CA2"/>
    <w:rsid w:val="00074642"/>
    <w:rsid w:val="0007745B"/>
    <w:rsid w:val="00077528"/>
    <w:rsid w:val="00082293"/>
    <w:rsid w:val="0008598F"/>
    <w:rsid w:val="0009635C"/>
    <w:rsid w:val="0009697E"/>
    <w:rsid w:val="000A24CF"/>
    <w:rsid w:val="000A52E7"/>
    <w:rsid w:val="000A56BA"/>
    <w:rsid w:val="000A5A83"/>
    <w:rsid w:val="000B0751"/>
    <w:rsid w:val="000B0F9D"/>
    <w:rsid w:val="000B188C"/>
    <w:rsid w:val="000B1973"/>
    <w:rsid w:val="000B290C"/>
    <w:rsid w:val="000B528E"/>
    <w:rsid w:val="000B5F35"/>
    <w:rsid w:val="000C2A11"/>
    <w:rsid w:val="000C427B"/>
    <w:rsid w:val="000C5948"/>
    <w:rsid w:val="000D2E6F"/>
    <w:rsid w:val="000D3A47"/>
    <w:rsid w:val="000D514F"/>
    <w:rsid w:val="000E4A2A"/>
    <w:rsid w:val="000F4F90"/>
    <w:rsid w:val="001248A2"/>
    <w:rsid w:val="001248C8"/>
    <w:rsid w:val="001276D4"/>
    <w:rsid w:val="0013050A"/>
    <w:rsid w:val="00130CAC"/>
    <w:rsid w:val="00134A5E"/>
    <w:rsid w:val="001370DA"/>
    <w:rsid w:val="00137D91"/>
    <w:rsid w:val="00147BC5"/>
    <w:rsid w:val="0015171B"/>
    <w:rsid w:val="00166BDA"/>
    <w:rsid w:val="0017431C"/>
    <w:rsid w:val="00175802"/>
    <w:rsid w:val="00181319"/>
    <w:rsid w:val="00182FC4"/>
    <w:rsid w:val="0019333A"/>
    <w:rsid w:val="001935EE"/>
    <w:rsid w:val="001949BF"/>
    <w:rsid w:val="00194C3C"/>
    <w:rsid w:val="001953D2"/>
    <w:rsid w:val="00195C74"/>
    <w:rsid w:val="00195D0F"/>
    <w:rsid w:val="001A5AE2"/>
    <w:rsid w:val="001A6FA7"/>
    <w:rsid w:val="001B0A59"/>
    <w:rsid w:val="001B2728"/>
    <w:rsid w:val="001B4DCD"/>
    <w:rsid w:val="001B5131"/>
    <w:rsid w:val="001B70F2"/>
    <w:rsid w:val="001C43BE"/>
    <w:rsid w:val="001D791C"/>
    <w:rsid w:val="001E5A20"/>
    <w:rsid w:val="001E69A9"/>
    <w:rsid w:val="001E76AD"/>
    <w:rsid w:val="001F0F91"/>
    <w:rsid w:val="001F5383"/>
    <w:rsid w:val="001F72A5"/>
    <w:rsid w:val="001F76E5"/>
    <w:rsid w:val="00200E65"/>
    <w:rsid w:val="00204994"/>
    <w:rsid w:val="00205057"/>
    <w:rsid w:val="00210C4F"/>
    <w:rsid w:val="00212085"/>
    <w:rsid w:val="00215431"/>
    <w:rsid w:val="002159AE"/>
    <w:rsid w:val="00222DD5"/>
    <w:rsid w:val="0022493E"/>
    <w:rsid w:val="00231D5A"/>
    <w:rsid w:val="002327DD"/>
    <w:rsid w:val="00235477"/>
    <w:rsid w:val="0023614E"/>
    <w:rsid w:val="002411BB"/>
    <w:rsid w:val="0024240E"/>
    <w:rsid w:val="002426CE"/>
    <w:rsid w:val="00251FAB"/>
    <w:rsid w:val="00255E05"/>
    <w:rsid w:val="00261202"/>
    <w:rsid w:val="002675A4"/>
    <w:rsid w:val="0027138E"/>
    <w:rsid w:val="00271549"/>
    <w:rsid w:val="00273BC0"/>
    <w:rsid w:val="002772DB"/>
    <w:rsid w:val="00277825"/>
    <w:rsid w:val="0027786D"/>
    <w:rsid w:val="002838DA"/>
    <w:rsid w:val="00296861"/>
    <w:rsid w:val="00297B51"/>
    <w:rsid w:val="002B0131"/>
    <w:rsid w:val="002C175A"/>
    <w:rsid w:val="002C710D"/>
    <w:rsid w:val="002C75D5"/>
    <w:rsid w:val="002D0205"/>
    <w:rsid w:val="002D18AD"/>
    <w:rsid w:val="002D32CC"/>
    <w:rsid w:val="002D7C47"/>
    <w:rsid w:val="002E059E"/>
    <w:rsid w:val="002E20DD"/>
    <w:rsid w:val="002E663E"/>
    <w:rsid w:val="002E69A5"/>
    <w:rsid w:val="002E7A45"/>
    <w:rsid w:val="002F4841"/>
    <w:rsid w:val="002F4F4C"/>
    <w:rsid w:val="00300660"/>
    <w:rsid w:val="0030179E"/>
    <w:rsid w:val="00301AEC"/>
    <w:rsid w:val="00307ECA"/>
    <w:rsid w:val="00311060"/>
    <w:rsid w:val="00312E76"/>
    <w:rsid w:val="00312EED"/>
    <w:rsid w:val="00320DE5"/>
    <w:rsid w:val="00321FBE"/>
    <w:rsid w:val="003223DD"/>
    <w:rsid w:val="00323DEA"/>
    <w:rsid w:val="00323ED0"/>
    <w:rsid w:val="0033275B"/>
    <w:rsid w:val="00333357"/>
    <w:rsid w:val="00342F58"/>
    <w:rsid w:val="0035391C"/>
    <w:rsid w:val="00355DDC"/>
    <w:rsid w:val="00360309"/>
    <w:rsid w:val="0036290F"/>
    <w:rsid w:val="003671D5"/>
    <w:rsid w:val="00374D74"/>
    <w:rsid w:val="00375A28"/>
    <w:rsid w:val="00376A45"/>
    <w:rsid w:val="00384019"/>
    <w:rsid w:val="0038484B"/>
    <w:rsid w:val="00386DBE"/>
    <w:rsid w:val="00391D02"/>
    <w:rsid w:val="00397664"/>
    <w:rsid w:val="003A072B"/>
    <w:rsid w:val="003A4FE4"/>
    <w:rsid w:val="003B234E"/>
    <w:rsid w:val="003B47CF"/>
    <w:rsid w:val="003B65C4"/>
    <w:rsid w:val="003C26C4"/>
    <w:rsid w:val="003C2FB0"/>
    <w:rsid w:val="003C74C4"/>
    <w:rsid w:val="003D1AC9"/>
    <w:rsid w:val="003D21B0"/>
    <w:rsid w:val="003D2EA9"/>
    <w:rsid w:val="00402821"/>
    <w:rsid w:val="00405740"/>
    <w:rsid w:val="004064ED"/>
    <w:rsid w:val="0040791E"/>
    <w:rsid w:val="00410CDA"/>
    <w:rsid w:val="004113C6"/>
    <w:rsid w:val="00416C34"/>
    <w:rsid w:val="004230CD"/>
    <w:rsid w:val="004268CB"/>
    <w:rsid w:val="00434DF0"/>
    <w:rsid w:val="00440F37"/>
    <w:rsid w:val="00444D88"/>
    <w:rsid w:val="00445137"/>
    <w:rsid w:val="00447117"/>
    <w:rsid w:val="00453B10"/>
    <w:rsid w:val="00462AAB"/>
    <w:rsid w:val="0046403F"/>
    <w:rsid w:val="00471917"/>
    <w:rsid w:val="00472CF4"/>
    <w:rsid w:val="00472DC2"/>
    <w:rsid w:val="00473B89"/>
    <w:rsid w:val="00481A5F"/>
    <w:rsid w:val="00486A65"/>
    <w:rsid w:val="00487605"/>
    <w:rsid w:val="004977AB"/>
    <w:rsid w:val="004A381E"/>
    <w:rsid w:val="004A433B"/>
    <w:rsid w:val="004A4C30"/>
    <w:rsid w:val="004A6733"/>
    <w:rsid w:val="004B31B5"/>
    <w:rsid w:val="004C3EB3"/>
    <w:rsid w:val="004D3A7A"/>
    <w:rsid w:val="004D4A04"/>
    <w:rsid w:val="004D7150"/>
    <w:rsid w:val="005018F2"/>
    <w:rsid w:val="0050278A"/>
    <w:rsid w:val="00507C79"/>
    <w:rsid w:val="005103CD"/>
    <w:rsid w:val="0052194F"/>
    <w:rsid w:val="00522C79"/>
    <w:rsid w:val="0052309D"/>
    <w:rsid w:val="00531442"/>
    <w:rsid w:val="0053201F"/>
    <w:rsid w:val="00532932"/>
    <w:rsid w:val="00545596"/>
    <w:rsid w:val="00546758"/>
    <w:rsid w:val="005503BA"/>
    <w:rsid w:val="00555F35"/>
    <w:rsid w:val="00562389"/>
    <w:rsid w:val="00575F32"/>
    <w:rsid w:val="00580444"/>
    <w:rsid w:val="005811F4"/>
    <w:rsid w:val="0058129E"/>
    <w:rsid w:val="005856F6"/>
    <w:rsid w:val="00585A06"/>
    <w:rsid w:val="005949E3"/>
    <w:rsid w:val="005A1A22"/>
    <w:rsid w:val="005A5333"/>
    <w:rsid w:val="005B34C8"/>
    <w:rsid w:val="005B44F4"/>
    <w:rsid w:val="005B56AE"/>
    <w:rsid w:val="005C3CAE"/>
    <w:rsid w:val="005C66DB"/>
    <w:rsid w:val="005D0398"/>
    <w:rsid w:val="005D41E7"/>
    <w:rsid w:val="005D6D1E"/>
    <w:rsid w:val="005E6084"/>
    <w:rsid w:val="005E76F5"/>
    <w:rsid w:val="005F428E"/>
    <w:rsid w:val="005F7035"/>
    <w:rsid w:val="006042C1"/>
    <w:rsid w:val="00620F09"/>
    <w:rsid w:val="00624263"/>
    <w:rsid w:val="006272C8"/>
    <w:rsid w:val="00635709"/>
    <w:rsid w:val="00644929"/>
    <w:rsid w:val="006451A5"/>
    <w:rsid w:val="006465A6"/>
    <w:rsid w:val="00646B63"/>
    <w:rsid w:val="00650BB2"/>
    <w:rsid w:val="006511F3"/>
    <w:rsid w:val="00652E11"/>
    <w:rsid w:val="00653128"/>
    <w:rsid w:val="0067269A"/>
    <w:rsid w:val="006732EA"/>
    <w:rsid w:val="00677F0E"/>
    <w:rsid w:val="00681FAA"/>
    <w:rsid w:val="00685890"/>
    <w:rsid w:val="00690684"/>
    <w:rsid w:val="00692F19"/>
    <w:rsid w:val="006A2F07"/>
    <w:rsid w:val="006B37EE"/>
    <w:rsid w:val="006C1FCC"/>
    <w:rsid w:val="006C2ABD"/>
    <w:rsid w:val="006D1CE9"/>
    <w:rsid w:val="006D522E"/>
    <w:rsid w:val="006D664F"/>
    <w:rsid w:val="006E1721"/>
    <w:rsid w:val="006E2074"/>
    <w:rsid w:val="006E3EB7"/>
    <w:rsid w:val="006F0270"/>
    <w:rsid w:val="006F51CE"/>
    <w:rsid w:val="006F7F4F"/>
    <w:rsid w:val="007038D6"/>
    <w:rsid w:val="00703BDF"/>
    <w:rsid w:val="00704253"/>
    <w:rsid w:val="007050AD"/>
    <w:rsid w:val="00706F03"/>
    <w:rsid w:val="00714424"/>
    <w:rsid w:val="00714CBD"/>
    <w:rsid w:val="00717F53"/>
    <w:rsid w:val="00720271"/>
    <w:rsid w:val="00723592"/>
    <w:rsid w:val="00724D8C"/>
    <w:rsid w:val="00727DF0"/>
    <w:rsid w:val="00730E06"/>
    <w:rsid w:val="00733818"/>
    <w:rsid w:val="00735880"/>
    <w:rsid w:val="007368A9"/>
    <w:rsid w:val="00743662"/>
    <w:rsid w:val="00745407"/>
    <w:rsid w:val="00746D6A"/>
    <w:rsid w:val="0075466A"/>
    <w:rsid w:val="00762C25"/>
    <w:rsid w:val="00762DEC"/>
    <w:rsid w:val="0076590C"/>
    <w:rsid w:val="00773F66"/>
    <w:rsid w:val="00777159"/>
    <w:rsid w:val="0078275F"/>
    <w:rsid w:val="00782D4B"/>
    <w:rsid w:val="007836F0"/>
    <w:rsid w:val="00786291"/>
    <w:rsid w:val="007917BF"/>
    <w:rsid w:val="007926C2"/>
    <w:rsid w:val="007944C1"/>
    <w:rsid w:val="00794C5B"/>
    <w:rsid w:val="007A0B30"/>
    <w:rsid w:val="007A0BF7"/>
    <w:rsid w:val="007A157D"/>
    <w:rsid w:val="007A1599"/>
    <w:rsid w:val="007B0322"/>
    <w:rsid w:val="007B6852"/>
    <w:rsid w:val="007B6B5B"/>
    <w:rsid w:val="007B6B61"/>
    <w:rsid w:val="007C0F15"/>
    <w:rsid w:val="007C3795"/>
    <w:rsid w:val="007C3873"/>
    <w:rsid w:val="007D09C0"/>
    <w:rsid w:val="007D2622"/>
    <w:rsid w:val="007D4623"/>
    <w:rsid w:val="007E0B77"/>
    <w:rsid w:val="007E1112"/>
    <w:rsid w:val="007E327E"/>
    <w:rsid w:val="007E523E"/>
    <w:rsid w:val="007E7364"/>
    <w:rsid w:val="007F2C51"/>
    <w:rsid w:val="007F620A"/>
    <w:rsid w:val="007F6682"/>
    <w:rsid w:val="00805E44"/>
    <w:rsid w:val="00816006"/>
    <w:rsid w:val="008201AE"/>
    <w:rsid w:val="00821969"/>
    <w:rsid w:val="0082209D"/>
    <w:rsid w:val="00822DB2"/>
    <w:rsid w:val="00825621"/>
    <w:rsid w:val="00827954"/>
    <w:rsid w:val="00832E02"/>
    <w:rsid w:val="00834344"/>
    <w:rsid w:val="00834FE2"/>
    <w:rsid w:val="008375AC"/>
    <w:rsid w:val="0083783D"/>
    <w:rsid w:val="00843ECB"/>
    <w:rsid w:val="00844B4F"/>
    <w:rsid w:val="00873E2E"/>
    <w:rsid w:val="00876914"/>
    <w:rsid w:val="00876CD3"/>
    <w:rsid w:val="00877DDC"/>
    <w:rsid w:val="00881785"/>
    <w:rsid w:val="00890551"/>
    <w:rsid w:val="00892FB8"/>
    <w:rsid w:val="00895B95"/>
    <w:rsid w:val="00897F09"/>
    <w:rsid w:val="008A366E"/>
    <w:rsid w:val="008B26B6"/>
    <w:rsid w:val="008B3490"/>
    <w:rsid w:val="008B5B05"/>
    <w:rsid w:val="008C007A"/>
    <w:rsid w:val="008C1FF8"/>
    <w:rsid w:val="008C269B"/>
    <w:rsid w:val="008C744A"/>
    <w:rsid w:val="008C7B4F"/>
    <w:rsid w:val="008D14C5"/>
    <w:rsid w:val="008D501C"/>
    <w:rsid w:val="008E0CB2"/>
    <w:rsid w:val="008E1433"/>
    <w:rsid w:val="008E1C6B"/>
    <w:rsid w:val="008F125F"/>
    <w:rsid w:val="008F28A1"/>
    <w:rsid w:val="008F2E8F"/>
    <w:rsid w:val="008F50F0"/>
    <w:rsid w:val="0090286D"/>
    <w:rsid w:val="00904C6A"/>
    <w:rsid w:val="00907741"/>
    <w:rsid w:val="00911660"/>
    <w:rsid w:val="00912B7C"/>
    <w:rsid w:val="00912E4D"/>
    <w:rsid w:val="00913EBF"/>
    <w:rsid w:val="00915D7E"/>
    <w:rsid w:val="00916678"/>
    <w:rsid w:val="00917129"/>
    <w:rsid w:val="00917E62"/>
    <w:rsid w:val="009244DE"/>
    <w:rsid w:val="00924C31"/>
    <w:rsid w:val="0092756A"/>
    <w:rsid w:val="00937348"/>
    <w:rsid w:val="00961602"/>
    <w:rsid w:val="009650E6"/>
    <w:rsid w:val="00971D45"/>
    <w:rsid w:val="0098471B"/>
    <w:rsid w:val="00985990"/>
    <w:rsid w:val="00985BBA"/>
    <w:rsid w:val="0098747F"/>
    <w:rsid w:val="00990190"/>
    <w:rsid w:val="00990EE5"/>
    <w:rsid w:val="00992662"/>
    <w:rsid w:val="00992A4E"/>
    <w:rsid w:val="009963A1"/>
    <w:rsid w:val="009B3FCD"/>
    <w:rsid w:val="009C3258"/>
    <w:rsid w:val="009C6597"/>
    <w:rsid w:val="009D3652"/>
    <w:rsid w:val="009D5437"/>
    <w:rsid w:val="009E334C"/>
    <w:rsid w:val="009F11B7"/>
    <w:rsid w:val="009F31C7"/>
    <w:rsid w:val="00A005D4"/>
    <w:rsid w:val="00A0072E"/>
    <w:rsid w:val="00A028DC"/>
    <w:rsid w:val="00A02FAD"/>
    <w:rsid w:val="00A041A2"/>
    <w:rsid w:val="00A1236E"/>
    <w:rsid w:val="00A1303C"/>
    <w:rsid w:val="00A13D38"/>
    <w:rsid w:val="00A174D2"/>
    <w:rsid w:val="00A20E30"/>
    <w:rsid w:val="00A24526"/>
    <w:rsid w:val="00A24F02"/>
    <w:rsid w:val="00A2521E"/>
    <w:rsid w:val="00A30900"/>
    <w:rsid w:val="00A32DD8"/>
    <w:rsid w:val="00A348A5"/>
    <w:rsid w:val="00A41685"/>
    <w:rsid w:val="00A4791D"/>
    <w:rsid w:val="00A534BC"/>
    <w:rsid w:val="00A5485C"/>
    <w:rsid w:val="00A5603E"/>
    <w:rsid w:val="00A5708A"/>
    <w:rsid w:val="00A61B1E"/>
    <w:rsid w:val="00A63154"/>
    <w:rsid w:val="00A646AC"/>
    <w:rsid w:val="00A65584"/>
    <w:rsid w:val="00A6718F"/>
    <w:rsid w:val="00A772B0"/>
    <w:rsid w:val="00A94F16"/>
    <w:rsid w:val="00AB2342"/>
    <w:rsid w:val="00AB2651"/>
    <w:rsid w:val="00AB4418"/>
    <w:rsid w:val="00AB6022"/>
    <w:rsid w:val="00AC051D"/>
    <w:rsid w:val="00AC374F"/>
    <w:rsid w:val="00AC7020"/>
    <w:rsid w:val="00AE305A"/>
    <w:rsid w:val="00AE6500"/>
    <w:rsid w:val="00AE728C"/>
    <w:rsid w:val="00AE7510"/>
    <w:rsid w:val="00AE75AC"/>
    <w:rsid w:val="00AF0FC8"/>
    <w:rsid w:val="00AF2E5E"/>
    <w:rsid w:val="00AF50B7"/>
    <w:rsid w:val="00AF60CA"/>
    <w:rsid w:val="00B10392"/>
    <w:rsid w:val="00B132ED"/>
    <w:rsid w:val="00B20151"/>
    <w:rsid w:val="00B212D1"/>
    <w:rsid w:val="00B21464"/>
    <w:rsid w:val="00B2254C"/>
    <w:rsid w:val="00B3168B"/>
    <w:rsid w:val="00B3247F"/>
    <w:rsid w:val="00B33778"/>
    <w:rsid w:val="00B443B1"/>
    <w:rsid w:val="00B4641F"/>
    <w:rsid w:val="00B561C2"/>
    <w:rsid w:val="00B65155"/>
    <w:rsid w:val="00B70B53"/>
    <w:rsid w:val="00B76700"/>
    <w:rsid w:val="00B76D6E"/>
    <w:rsid w:val="00B7745E"/>
    <w:rsid w:val="00B848FD"/>
    <w:rsid w:val="00B8674E"/>
    <w:rsid w:val="00B96737"/>
    <w:rsid w:val="00B974E3"/>
    <w:rsid w:val="00BB2D57"/>
    <w:rsid w:val="00BB5499"/>
    <w:rsid w:val="00BB69FD"/>
    <w:rsid w:val="00BC4B46"/>
    <w:rsid w:val="00BC52F5"/>
    <w:rsid w:val="00BC5FAF"/>
    <w:rsid w:val="00BC6D1B"/>
    <w:rsid w:val="00BC7EEC"/>
    <w:rsid w:val="00BD0F4A"/>
    <w:rsid w:val="00BD1B51"/>
    <w:rsid w:val="00BD22A2"/>
    <w:rsid w:val="00BD45C8"/>
    <w:rsid w:val="00BD5201"/>
    <w:rsid w:val="00BD7AF9"/>
    <w:rsid w:val="00BE2788"/>
    <w:rsid w:val="00BE7844"/>
    <w:rsid w:val="00BF1B9C"/>
    <w:rsid w:val="00BF38BE"/>
    <w:rsid w:val="00BF6070"/>
    <w:rsid w:val="00BF6843"/>
    <w:rsid w:val="00BF6B41"/>
    <w:rsid w:val="00BF778F"/>
    <w:rsid w:val="00C0092D"/>
    <w:rsid w:val="00C02995"/>
    <w:rsid w:val="00C03983"/>
    <w:rsid w:val="00C109B3"/>
    <w:rsid w:val="00C1176B"/>
    <w:rsid w:val="00C13DA6"/>
    <w:rsid w:val="00C16F76"/>
    <w:rsid w:val="00C211FF"/>
    <w:rsid w:val="00C22532"/>
    <w:rsid w:val="00C237FD"/>
    <w:rsid w:val="00C26D28"/>
    <w:rsid w:val="00C311A1"/>
    <w:rsid w:val="00C33778"/>
    <w:rsid w:val="00C3625E"/>
    <w:rsid w:val="00C374A0"/>
    <w:rsid w:val="00C40710"/>
    <w:rsid w:val="00C4100C"/>
    <w:rsid w:val="00C4339E"/>
    <w:rsid w:val="00C53482"/>
    <w:rsid w:val="00C53E48"/>
    <w:rsid w:val="00C61A6C"/>
    <w:rsid w:val="00C62D5E"/>
    <w:rsid w:val="00C70477"/>
    <w:rsid w:val="00C710B6"/>
    <w:rsid w:val="00C71E9D"/>
    <w:rsid w:val="00C728CD"/>
    <w:rsid w:val="00C73F19"/>
    <w:rsid w:val="00C76051"/>
    <w:rsid w:val="00C82F40"/>
    <w:rsid w:val="00C8545C"/>
    <w:rsid w:val="00C86CFF"/>
    <w:rsid w:val="00C878E5"/>
    <w:rsid w:val="00C92F49"/>
    <w:rsid w:val="00C9636F"/>
    <w:rsid w:val="00C96DAE"/>
    <w:rsid w:val="00CA77F3"/>
    <w:rsid w:val="00CB27D6"/>
    <w:rsid w:val="00CB381D"/>
    <w:rsid w:val="00CB3CAA"/>
    <w:rsid w:val="00CB66E5"/>
    <w:rsid w:val="00CB7CC4"/>
    <w:rsid w:val="00CB7D49"/>
    <w:rsid w:val="00CC03C2"/>
    <w:rsid w:val="00CC13F9"/>
    <w:rsid w:val="00CC6363"/>
    <w:rsid w:val="00CD2C48"/>
    <w:rsid w:val="00CD56F7"/>
    <w:rsid w:val="00CD6D37"/>
    <w:rsid w:val="00CD79B8"/>
    <w:rsid w:val="00CE0124"/>
    <w:rsid w:val="00CF78A6"/>
    <w:rsid w:val="00D0558D"/>
    <w:rsid w:val="00D05D0E"/>
    <w:rsid w:val="00D1018E"/>
    <w:rsid w:val="00D10BD8"/>
    <w:rsid w:val="00D12666"/>
    <w:rsid w:val="00D1324B"/>
    <w:rsid w:val="00D14807"/>
    <w:rsid w:val="00D1554A"/>
    <w:rsid w:val="00D22B27"/>
    <w:rsid w:val="00D2361D"/>
    <w:rsid w:val="00D251FA"/>
    <w:rsid w:val="00D30B1E"/>
    <w:rsid w:val="00D3114A"/>
    <w:rsid w:val="00D31ED7"/>
    <w:rsid w:val="00D4147A"/>
    <w:rsid w:val="00D41C58"/>
    <w:rsid w:val="00D475C8"/>
    <w:rsid w:val="00D52B90"/>
    <w:rsid w:val="00D52F18"/>
    <w:rsid w:val="00D53024"/>
    <w:rsid w:val="00D61188"/>
    <w:rsid w:val="00D620E8"/>
    <w:rsid w:val="00D624FF"/>
    <w:rsid w:val="00D7184A"/>
    <w:rsid w:val="00D773B3"/>
    <w:rsid w:val="00D80AF7"/>
    <w:rsid w:val="00D927CE"/>
    <w:rsid w:val="00DA7835"/>
    <w:rsid w:val="00DB07F6"/>
    <w:rsid w:val="00DC4624"/>
    <w:rsid w:val="00DC550C"/>
    <w:rsid w:val="00DC5D90"/>
    <w:rsid w:val="00DC5E6D"/>
    <w:rsid w:val="00DD1659"/>
    <w:rsid w:val="00DD306E"/>
    <w:rsid w:val="00DD7EA6"/>
    <w:rsid w:val="00DE0CB1"/>
    <w:rsid w:val="00DE4617"/>
    <w:rsid w:val="00DE4A37"/>
    <w:rsid w:val="00DE4B1F"/>
    <w:rsid w:val="00DE64FA"/>
    <w:rsid w:val="00DE655F"/>
    <w:rsid w:val="00DF0A21"/>
    <w:rsid w:val="00DF0FA7"/>
    <w:rsid w:val="00DF61BE"/>
    <w:rsid w:val="00E015E2"/>
    <w:rsid w:val="00E03805"/>
    <w:rsid w:val="00E10AFC"/>
    <w:rsid w:val="00E125B9"/>
    <w:rsid w:val="00E131C9"/>
    <w:rsid w:val="00E24161"/>
    <w:rsid w:val="00E24A79"/>
    <w:rsid w:val="00E33AF9"/>
    <w:rsid w:val="00E51948"/>
    <w:rsid w:val="00E53705"/>
    <w:rsid w:val="00E568ED"/>
    <w:rsid w:val="00E57722"/>
    <w:rsid w:val="00E632E3"/>
    <w:rsid w:val="00E7407D"/>
    <w:rsid w:val="00E752C1"/>
    <w:rsid w:val="00E8014C"/>
    <w:rsid w:val="00E95B34"/>
    <w:rsid w:val="00EA38AA"/>
    <w:rsid w:val="00EA4611"/>
    <w:rsid w:val="00EC0CC1"/>
    <w:rsid w:val="00EC7225"/>
    <w:rsid w:val="00ED68C0"/>
    <w:rsid w:val="00EE05D1"/>
    <w:rsid w:val="00EE0FC0"/>
    <w:rsid w:val="00EE3C0C"/>
    <w:rsid w:val="00EE73F4"/>
    <w:rsid w:val="00EE7893"/>
    <w:rsid w:val="00EF42BF"/>
    <w:rsid w:val="00F04340"/>
    <w:rsid w:val="00F06C1B"/>
    <w:rsid w:val="00F10B9B"/>
    <w:rsid w:val="00F11D7D"/>
    <w:rsid w:val="00F13498"/>
    <w:rsid w:val="00F15E88"/>
    <w:rsid w:val="00F17BE0"/>
    <w:rsid w:val="00F246CD"/>
    <w:rsid w:val="00F24BC1"/>
    <w:rsid w:val="00F27315"/>
    <w:rsid w:val="00F33496"/>
    <w:rsid w:val="00F414B2"/>
    <w:rsid w:val="00F50085"/>
    <w:rsid w:val="00F52627"/>
    <w:rsid w:val="00F67DBE"/>
    <w:rsid w:val="00F71BBA"/>
    <w:rsid w:val="00F7279C"/>
    <w:rsid w:val="00F72ECC"/>
    <w:rsid w:val="00F74E9B"/>
    <w:rsid w:val="00F75107"/>
    <w:rsid w:val="00F759DA"/>
    <w:rsid w:val="00F81602"/>
    <w:rsid w:val="00F86380"/>
    <w:rsid w:val="00F87CD6"/>
    <w:rsid w:val="00F93551"/>
    <w:rsid w:val="00F96496"/>
    <w:rsid w:val="00FA1B2C"/>
    <w:rsid w:val="00FA6C94"/>
    <w:rsid w:val="00FB25D8"/>
    <w:rsid w:val="00FB410F"/>
    <w:rsid w:val="00FC1428"/>
    <w:rsid w:val="00FC675A"/>
    <w:rsid w:val="00FD744B"/>
    <w:rsid w:val="00FD74E3"/>
    <w:rsid w:val="00FE202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3534B8"/>
  <w15:docId w15:val="{631AD929-67AB-4713-A5CC-4A8CFA61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E11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652E11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652E11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652E11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652E11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652E11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652E11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52E1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52E11"/>
    <w:rPr>
      <w:rFonts w:ascii="Courier New" w:hAnsi="Courier New" w:cs="Courier New"/>
    </w:rPr>
  </w:style>
  <w:style w:type="paragraph" w:styleId="Title">
    <w:name w:val="Title"/>
    <w:basedOn w:val="Normal"/>
    <w:qFormat/>
    <w:rsid w:val="00652E11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652E11"/>
    <w:rPr>
      <w:color w:val="0000FF"/>
      <w:u w:val="single"/>
    </w:rPr>
  </w:style>
  <w:style w:type="paragraph" w:styleId="BodyText">
    <w:name w:val="Body Text"/>
    <w:basedOn w:val="Normal"/>
    <w:semiHidden/>
    <w:rsid w:val="00652E11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652E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11"/>
    <w:rPr>
      <w:sz w:val="24"/>
      <w:szCs w:val="24"/>
    </w:rPr>
  </w:style>
  <w:style w:type="paragraph" w:customStyle="1" w:styleId="Name">
    <w:name w:val="Name"/>
    <w:basedOn w:val="PlainText"/>
    <w:autoRedefine/>
    <w:rsid w:val="00652E11"/>
    <w:pPr>
      <w:spacing w:before="360" w:after="80"/>
      <w:jc w:val="center"/>
    </w:pPr>
    <w:rPr>
      <w:rFonts w:ascii="Cambria" w:hAnsi="Cambri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652E11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652E11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652E11"/>
    <w:pPr>
      <w:spacing w:before="180" w:after="180"/>
      <w:jc w:val="both"/>
    </w:pPr>
    <w:rPr>
      <w:rFonts w:ascii="Cambria" w:hAnsi="Cambria"/>
      <w:bCs/>
      <w:sz w:val="19"/>
      <w:szCs w:val="19"/>
    </w:rPr>
  </w:style>
  <w:style w:type="paragraph" w:customStyle="1" w:styleId="Address">
    <w:name w:val="Address"/>
    <w:basedOn w:val="Overviewbullets"/>
    <w:rsid w:val="00652E11"/>
    <w:pPr>
      <w:spacing w:before="120" w:after="240"/>
      <w:jc w:val="center"/>
    </w:pPr>
  </w:style>
  <w:style w:type="paragraph" w:customStyle="1" w:styleId="SectionHeader">
    <w:name w:val="Section Header"/>
    <w:basedOn w:val="PlainText"/>
    <w:rsid w:val="00652E11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652E11"/>
    <w:rPr>
      <w:rFonts w:ascii="Cambria" w:hAnsi="Cambria"/>
      <w:sz w:val="19"/>
    </w:rPr>
  </w:style>
  <w:style w:type="paragraph" w:customStyle="1" w:styleId="SkillsInfo">
    <w:name w:val="Skills Info"/>
    <w:basedOn w:val="PlainText"/>
    <w:next w:val="PlainText"/>
    <w:rsid w:val="00652E11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652E11"/>
    <w:pPr>
      <w:pBdr>
        <w:top w:val="single" w:sz="12" w:space="4" w:color="auto"/>
      </w:pBdr>
      <w:spacing w:before="480" w:after="240"/>
      <w:jc w:val="center"/>
    </w:pPr>
    <w:rPr>
      <w:rFonts w:ascii="Cambria" w:hAnsi="Cambri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652E11"/>
    <w:pPr>
      <w:spacing w:before="240" w:after="0"/>
      <w:jc w:val="left"/>
    </w:pPr>
    <w:rPr>
      <w:rFonts w:ascii="Cambria" w:hAnsi="Cambria"/>
      <w:b/>
      <w:bCs/>
    </w:rPr>
  </w:style>
  <w:style w:type="character" w:customStyle="1" w:styleId="JobTitleboldCharChar">
    <w:name w:val="Job Title bold Char Char"/>
    <w:basedOn w:val="JobTextChar"/>
    <w:link w:val="JobTitlebold"/>
    <w:rsid w:val="00652E11"/>
    <w:rPr>
      <w:rFonts w:ascii="Cambria" w:hAnsi="Cambri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652E1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652E11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E11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652E11"/>
    <w:pPr>
      <w:spacing w:before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447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11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11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11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\Downloads\TS10271696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3849C52BF9C94B86C05393BD82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A5AFE-0777-4442-9EE5-3D1F6A6C8DBB}"/>
      </w:docPartPr>
      <w:docPartBody>
        <w:p w:rsidR="007449E8" w:rsidRDefault="007449E8" w:rsidP="007449E8">
          <w:pPr>
            <w:pStyle w:val="F23849C52BF9C94B86C05393BD824E42"/>
          </w:pPr>
          <w:r>
            <w:t>[Type text]</w:t>
          </w:r>
        </w:p>
      </w:docPartBody>
    </w:docPart>
    <w:docPart>
      <w:docPartPr>
        <w:name w:val="CB082A0923546A44B07C6CB615C3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1A49-A1F6-9742-ACAF-17DF27A14362}"/>
      </w:docPartPr>
      <w:docPartBody>
        <w:p w:rsidR="007449E8" w:rsidRDefault="007449E8" w:rsidP="007449E8">
          <w:pPr>
            <w:pStyle w:val="CB082A0923546A44B07C6CB615C3E4FA"/>
          </w:pPr>
          <w:r>
            <w:t>[Type text]</w:t>
          </w:r>
        </w:p>
      </w:docPartBody>
    </w:docPart>
    <w:docPart>
      <w:docPartPr>
        <w:name w:val="12D9D98EE037824D9CBD64D8A05A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D9C-164C-8E4E-A7BC-115A4E436959}"/>
      </w:docPartPr>
      <w:docPartBody>
        <w:p w:rsidR="007449E8" w:rsidRDefault="007449E8" w:rsidP="007449E8">
          <w:pPr>
            <w:pStyle w:val="12D9D98EE037824D9CBD64D8A05A0A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E8"/>
    <w:rsid w:val="00020A30"/>
    <w:rsid w:val="00170B92"/>
    <w:rsid w:val="002D3BBE"/>
    <w:rsid w:val="003551CF"/>
    <w:rsid w:val="003B0E6D"/>
    <w:rsid w:val="003F7A4C"/>
    <w:rsid w:val="00446787"/>
    <w:rsid w:val="004F0420"/>
    <w:rsid w:val="005014C7"/>
    <w:rsid w:val="00563EC3"/>
    <w:rsid w:val="005E6646"/>
    <w:rsid w:val="005F4BC3"/>
    <w:rsid w:val="00625301"/>
    <w:rsid w:val="0064531A"/>
    <w:rsid w:val="00651080"/>
    <w:rsid w:val="006561F2"/>
    <w:rsid w:val="00665857"/>
    <w:rsid w:val="007449E8"/>
    <w:rsid w:val="007C1EC3"/>
    <w:rsid w:val="008B11C5"/>
    <w:rsid w:val="008B5066"/>
    <w:rsid w:val="008D46BB"/>
    <w:rsid w:val="00944952"/>
    <w:rsid w:val="00A118F6"/>
    <w:rsid w:val="00A53582"/>
    <w:rsid w:val="00AF5A82"/>
    <w:rsid w:val="00B5285D"/>
    <w:rsid w:val="00D12397"/>
    <w:rsid w:val="00D33F3F"/>
    <w:rsid w:val="00D81530"/>
    <w:rsid w:val="00DC73F2"/>
    <w:rsid w:val="00DC7606"/>
    <w:rsid w:val="00EC1A61"/>
    <w:rsid w:val="00EE0E94"/>
    <w:rsid w:val="00F01C32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849C52BF9C94B86C05393BD824E42">
    <w:name w:val="F23849C52BF9C94B86C05393BD824E42"/>
    <w:rsid w:val="007449E8"/>
  </w:style>
  <w:style w:type="paragraph" w:customStyle="1" w:styleId="CB082A0923546A44B07C6CB615C3E4FA">
    <w:name w:val="CB082A0923546A44B07C6CB615C3E4FA"/>
    <w:rsid w:val="007449E8"/>
  </w:style>
  <w:style w:type="paragraph" w:customStyle="1" w:styleId="12D9D98EE037824D9CBD64D8A05A0A50">
    <w:name w:val="12D9D98EE037824D9CBD64D8A05A0A50"/>
    <w:rsid w:val="00744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B550A4F5-3385-4C0D-85F7-AFCEDF0E246A</TemplateGUID>
    <TemplateBuildVersion>9</TemplateBuildVersion>
    <TemplateBuildDate>2011-04-08T14:40:09.1244157-04:00</TemplateBuildDate>
  </TemplateProperties>
</MonsterProperties>
</file>

<file path=customXml/itemProps1.xml><?xml version="1.0" encoding="utf-8"?>
<ds:datastoreItem xmlns:ds="http://schemas.openxmlformats.org/officeDocument/2006/customXml" ds:itemID="{09823531-C8E9-4866-A662-E8F0BB18C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2E8C9-78EB-48CF-8DB8-D184B159F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2DB15-6EDE-40A6-9B92-6D9F40A52288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TS102716965.dotm</Template>
  <TotalTime>30</TotalTime>
  <Pages>4</Pages>
  <Words>868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Graduate</vt:lpstr>
    </vt:vector>
  </TitlesOfParts>
  <Company>University at Albany</Company>
  <LinksUpToDate>false</LinksUpToDate>
  <CharactersWithSpaces>7019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Graduate</dc:title>
  <dc:creator>Jenn</dc:creator>
  <dc:description>Monster.com Resume Sample</dc:description>
  <cp:lastModifiedBy>Jennifer Stanley</cp:lastModifiedBy>
  <cp:revision>39</cp:revision>
  <cp:lastPrinted>2016-04-11T20:35:00Z</cp:lastPrinted>
  <dcterms:created xsi:type="dcterms:W3CDTF">2023-04-25T15:04:00Z</dcterms:created>
  <dcterms:modified xsi:type="dcterms:W3CDTF">2023-08-09T15:26:00Z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TC027169659991</vt:lpwstr>
  </property>
</Properties>
</file>