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545D" w:rsidRDefault="00D90964">
      <w:pPr>
        <w:pStyle w:val="Name"/>
      </w:pPr>
      <w:r>
        <w:t>Paul john hewes jr</w:t>
      </w:r>
    </w:p>
    <w:p w:rsidR="00BE545D" w:rsidRDefault="008D50C8">
      <w:pPr>
        <w:pStyle w:val="ContactInfo"/>
      </w:pPr>
      <w:r>
        <w:t>509 Snyder Ave Philadelphia PA 19148</w:t>
      </w:r>
    </w:p>
    <w:p w:rsidR="003825AB" w:rsidRDefault="00EC7AD0" w:rsidP="003825AB">
      <w:pPr>
        <w:pStyle w:val="ContactInfo"/>
      </w:pPr>
      <w:r>
        <w:t xml:space="preserve">610 220 0346 : </w:t>
      </w:r>
      <w:hyperlink r:id="rId7" w:history="1">
        <w:r w:rsidR="003C4C0D" w:rsidRPr="006E70F2">
          <w:rPr>
            <w:rStyle w:val="Hyperlink"/>
          </w:rPr>
          <w:t>paulhewes89@gmail.com</w:t>
        </w:r>
      </w:hyperlink>
      <w:r w:rsidR="003C4C0D">
        <w:t xml:space="preserve"> </w:t>
      </w:r>
    </w:p>
    <w:p w:rsidR="003825AB" w:rsidRDefault="00213393" w:rsidP="003825AB">
      <w:pPr>
        <w:pStyle w:val="ContactInfo"/>
        <w:rPr>
          <w:b/>
          <w:bCs/>
        </w:rPr>
      </w:pPr>
      <w:r>
        <w:rPr>
          <w:b/>
          <w:bCs/>
        </w:rPr>
        <w:t xml:space="preserve">Skill </w:t>
      </w:r>
      <w:r w:rsidR="004C4015">
        <w:rPr>
          <w:b/>
          <w:bCs/>
        </w:rPr>
        <w:t>Sets:</w:t>
      </w:r>
    </w:p>
    <w:p w:rsidR="00BE545D" w:rsidRDefault="00E55C9E" w:rsidP="00E42A16">
      <w:pPr>
        <w:pStyle w:val="ContactInfo"/>
      </w:pPr>
      <w:r>
        <w:t>Research</w:t>
      </w:r>
      <w:r w:rsidR="005A23EB">
        <w:t xml:space="preserve"> and </w:t>
      </w:r>
      <w:r>
        <w:t>analysis, management skills, writing and editing</w:t>
      </w:r>
      <w:r w:rsidR="009E05B3">
        <w:t xml:space="preserve">, communication </w:t>
      </w:r>
      <w:r w:rsidR="00B55F52">
        <w:t>and networking</w:t>
      </w:r>
      <w:r w:rsidR="00B42273">
        <w:t xml:space="preserve">, </w:t>
      </w:r>
      <w:r w:rsidR="005A23EB">
        <w:t xml:space="preserve">VAN, </w:t>
      </w:r>
      <w:r w:rsidR="00C11CD9">
        <w:t>Microsoft Office and Excel.</w:t>
      </w:r>
    </w:p>
    <w:p w:rsidR="00E42A16" w:rsidRDefault="00E42A16" w:rsidP="00E42A16">
      <w:pPr>
        <w:pStyle w:val="ContactInfo"/>
      </w:pPr>
    </w:p>
    <w:p w:rsidR="00E42A16" w:rsidRDefault="00E90CDC" w:rsidP="00E42A16">
      <w:pPr>
        <w:pStyle w:val="ContactInfo"/>
        <w:rPr>
          <w:b/>
          <w:bCs/>
        </w:rPr>
      </w:pPr>
      <w:r>
        <w:rPr>
          <w:b/>
          <w:bCs/>
        </w:rPr>
        <w:t>Education</w:t>
      </w:r>
      <w:r w:rsidR="007D21AB">
        <w:rPr>
          <w:b/>
          <w:bCs/>
        </w:rPr>
        <w:t>:</w:t>
      </w:r>
    </w:p>
    <w:p w:rsidR="007D21AB" w:rsidRDefault="007D21AB" w:rsidP="00E42A16">
      <w:pPr>
        <w:pStyle w:val="ContactInfo"/>
      </w:pPr>
      <w:r>
        <w:t>Temple University</w:t>
      </w:r>
      <w:r w:rsidR="00A45D03">
        <w:t>, May 2020.</w:t>
      </w:r>
    </w:p>
    <w:p w:rsidR="00A45D03" w:rsidRDefault="00A45D03" w:rsidP="00E42A16">
      <w:pPr>
        <w:pStyle w:val="ContactInfo"/>
      </w:pPr>
      <w:r>
        <w:t>Bachelors in Arts</w:t>
      </w:r>
      <w:r w:rsidR="000D04B6">
        <w:t>, History/Religion.</w:t>
      </w:r>
    </w:p>
    <w:p w:rsidR="000D04B6" w:rsidRDefault="000D04B6" w:rsidP="00E42A16">
      <w:pPr>
        <w:pStyle w:val="ContactInfo"/>
      </w:pPr>
      <w:r>
        <w:t>GPA:3.85</w:t>
      </w:r>
      <w:r w:rsidR="0096359E">
        <w:t>, Academic Honors, Deans List</w:t>
      </w:r>
      <w:r w:rsidR="00E04E06">
        <w:t xml:space="preserve"> </w:t>
      </w:r>
    </w:p>
    <w:p w:rsidR="00155315" w:rsidRDefault="00E04E06" w:rsidP="00155315">
      <w:pPr>
        <w:pStyle w:val="ContactInfo"/>
      </w:pPr>
      <w:r>
        <w:t xml:space="preserve">History Department Award for Academic </w:t>
      </w:r>
      <w:r w:rsidR="00B470E5">
        <w:t>Excellence, Delaware County Community College</w:t>
      </w:r>
    </w:p>
    <w:p w:rsidR="00D778CA" w:rsidRDefault="00D778CA" w:rsidP="00155315">
      <w:pPr>
        <w:pStyle w:val="ContactInfo"/>
      </w:pPr>
    </w:p>
    <w:p w:rsidR="00155315" w:rsidRDefault="00155315" w:rsidP="00155315">
      <w:pPr>
        <w:pStyle w:val="ContactInfo"/>
        <w:rPr>
          <w:b/>
          <w:bCs/>
        </w:rPr>
      </w:pPr>
      <w:r>
        <w:rPr>
          <w:b/>
          <w:bCs/>
        </w:rPr>
        <w:t>Experience:</w:t>
      </w:r>
    </w:p>
    <w:p w:rsidR="00B454B7" w:rsidRPr="00F64037" w:rsidRDefault="00B454B7" w:rsidP="00155315">
      <w:pPr>
        <w:pStyle w:val="ContactInfo"/>
        <w:rPr>
          <w:b/>
          <w:bCs/>
        </w:rPr>
      </w:pPr>
      <w:r w:rsidRPr="00F64037">
        <w:rPr>
          <w:b/>
          <w:bCs/>
        </w:rPr>
        <w:t xml:space="preserve">Field Representative for the Progressive Turnout Project/ June </w:t>
      </w:r>
      <w:r w:rsidR="00EC6381" w:rsidRPr="00F64037">
        <w:rPr>
          <w:b/>
          <w:bCs/>
        </w:rPr>
        <w:t>2020-November 2020</w:t>
      </w:r>
    </w:p>
    <w:p w:rsidR="00EC6381" w:rsidRDefault="00EC6381" w:rsidP="00155315">
      <w:pPr>
        <w:pStyle w:val="ContactInfo"/>
      </w:pPr>
      <w:r>
        <w:t xml:space="preserve">Engaged with constituents personally and </w:t>
      </w:r>
      <w:r w:rsidR="00740FB3">
        <w:t xml:space="preserve">on the phone. Discussed current issues and potential candidates. Wrote letters and utilized rhetoric to turnout voters for </w:t>
      </w:r>
      <w:r w:rsidR="007303FE">
        <w:t xml:space="preserve">Democratic </w:t>
      </w:r>
      <w:r w:rsidR="00740FB3">
        <w:t xml:space="preserve">candidates. </w:t>
      </w:r>
    </w:p>
    <w:p w:rsidR="00D24F2D" w:rsidRPr="00B454B7" w:rsidRDefault="00D24F2D" w:rsidP="00155315">
      <w:pPr>
        <w:pStyle w:val="ContactInfo"/>
      </w:pPr>
    </w:p>
    <w:p w:rsidR="00155315" w:rsidRPr="00F64037" w:rsidRDefault="00E9202D" w:rsidP="00155315">
      <w:pPr>
        <w:pStyle w:val="ContactInfo"/>
        <w:rPr>
          <w:b/>
          <w:bCs/>
        </w:rPr>
      </w:pPr>
      <w:r w:rsidRPr="00F64037">
        <w:rPr>
          <w:b/>
          <w:bCs/>
        </w:rPr>
        <w:t>Intern for Congress Member Mary Gay Scanlon</w:t>
      </w:r>
      <w:r w:rsidR="00D35F0E" w:rsidRPr="00F64037">
        <w:rPr>
          <w:b/>
          <w:bCs/>
        </w:rPr>
        <w:t>/ August 2019-December 2019</w:t>
      </w:r>
    </w:p>
    <w:p w:rsidR="00BE545D" w:rsidRDefault="00D35F0E" w:rsidP="009C2862">
      <w:pPr>
        <w:pStyle w:val="ContactInfo"/>
      </w:pPr>
      <w:r>
        <w:t xml:space="preserve">Answered phones and dealt directly with constituents </w:t>
      </w:r>
      <w:r w:rsidR="00A51460">
        <w:t xml:space="preserve">over local issues they may have had. Helped people </w:t>
      </w:r>
      <w:r w:rsidR="00EA1479">
        <w:t>get insurance, awards or grants. Researched laws and procedures and precedent for Congress Membe</w:t>
      </w:r>
      <w:r w:rsidR="009C2862">
        <w:t>r. Conducted local history research.</w:t>
      </w:r>
      <w:r w:rsidR="004C1E8D">
        <w:t xml:space="preserve"> Networked with other local members of government </w:t>
      </w:r>
      <w:r w:rsidR="002C2D74">
        <w:t xml:space="preserve">to cooperate and coordinate policy. </w:t>
      </w:r>
    </w:p>
    <w:p w:rsidR="009C2862" w:rsidRDefault="009C2862" w:rsidP="009C2862">
      <w:pPr>
        <w:pStyle w:val="ContactInfo"/>
      </w:pPr>
    </w:p>
    <w:p w:rsidR="009C2862" w:rsidRPr="00EE358C" w:rsidRDefault="008175E2" w:rsidP="009C2862">
      <w:pPr>
        <w:pStyle w:val="ContactInfo"/>
        <w:rPr>
          <w:b/>
          <w:bCs/>
        </w:rPr>
      </w:pPr>
      <w:r w:rsidRPr="00EE358C">
        <w:rPr>
          <w:b/>
          <w:bCs/>
        </w:rPr>
        <w:t>Tired Hands Brewing Company/ February 2019</w:t>
      </w:r>
      <w:r w:rsidR="00EF31C9" w:rsidRPr="00EE358C">
        <w:rPr>
          <w:b/>
          <w:bCs/>
        </w:rPr>
        <w:t>-</w:t>
      </w:r>
      <w:r w:rsidR="00585B7B" w:rsidRPr="00EE358C">
        <w:rPr>
          <w:b/>
          <w:bCs/>
        </w:rPr>
        <w:t>March 2020</w:t>
      </w:r>
    </w:p>
    <w:p w:rsidR="00265146" w:rsidRDefault="00CD6A00" w:rsidP="009C2862">
      <w:pPr>
        <w:pStyle w:val="ContactInfo"/>
      </w:pPr>
      <w:r>
        <w:t>Have learned and adapted different cooking styles and skills. Team player, able to give orders and communicate effectively and immediately. Learned how to work under pressure for quick results</w:t>
      </w:r>
      <w:r w:rsidR="00A378E9">
        <w:t xml:space="preserve">. </w:t>
      </w:r>
      <w:r w:rsidR="00585B7B">
        <w:t>Employment ended due to COVID-19.</w:t>
      </w:r>
    </w:p>
    <w:p w:rsidR="00E51D09" w:rsidRDefault="00E51D09" w:rsidP="009C2862">
      <w:pPr>
        <w:pStyle w:val="ContactInfo"/>
      </w:pPr>
    </w:p>
    <w:p w:rsidR="00E51D09" w:rsidRPr="00EE358C" w:rsidRDefault="00E51D09" w:rsidP="009C2862">
      <w:pPr>
        <w:pStyle w:val="ContactInfo"/>
        <w:rPr>
          <w:b/>
          <w:bCs/>
        </w:rPr>
      </w:pPr>
      <w:r w:rsidRPr="00EE358C">
        <w:rPr>
          <w:b/>
          <w:bCs/>
        </w:rPr>
        <w:t>Drexel University, Hahnemann Library</w:t>
      </w:r>
      <w:r w:rsidR="006F2030" w:rsidRPr="00EE358C">
        <w:rPr>
          <w:b/>
          <w:bCs/>
        </w:rPr>
        <w:t xml:space="preserve">/ April 2018-January </w:t>
      </w:r>
      <w:r w:rsidR="00047485" w:rsidRPr="00EE358C">
        <w:rPr>
          <w:b/>
          <w:bCs/>
        </w:rPr>
        <w:t>2020</w:t>
      </w:r>
    </w:p>
    <w:p w:rsidR="00047485" w:rsidRDefault="00047485" w:rsidP="009C2862">
      <w:pPr>
        <w:pStyle w:val="ContactInfo"/>
      </w:pPr>
      <w:r>
        <w:t xml:space="preserve">Circulation desk manager, opened and closed the library. Counted the </w:t>
      </w:r>
      <w:r w:rsidR="00537BA6">
        <w:t xml:space="preserve">cash register and filed </w:t>
      </w:r>
      <w:r w:rsidR="00881254">
        <w:t>daily</w:t>
      </w:r>
      <w:r w:rsidR="00B179BF">
        <w:t xml:space="preserve"> reports. Assisted students with finding books and materials for research</w:t>
      </w:r>
      <w:r w:rsidR="00EC3669">
        <w:t xml:space="preserve">. Took hourly head counts and managed over two to three student workers at one time. </w:t>
      </w:r>
    </w:p>
    <w:p w:rsidR="00213509" w:rsidRDefault="00213509" w:rsidP="009C2862">
      <w:pPr>
        <w:pStyle w:val="ContactInfo"/>
        <w:rPr>
          <w:b/>
          <w:bCs/>
        </w:rPr>
      </w:pPr>
    </w:p>
    <w:p w:rsidR="00265146" w:rsidRDefault="00BA6E1C" w:rsidP="009C2862">
      <w:pPr>
        <w:pStyle w:val="ContactInfo"/>
        <w:rPr>
          <w:b/>
          <w:bCs/>
        </w:rPr>
      </w:pPr>
      <w:r>
        <w:rPr>
          <w:b/>
          <w:bCs/>
        </w:rPr>
        <w:t>References:</w:t>
      </w:r>
    </w:p>
    <w:p w:rsidR="00BA6E1C" w:rsidRDefault="00BA6E1C" w:rsidP="009C2862">
      <w:pPr>
        <w:pStyle w:val="ContactInfo"/>
      </w:pPr>
      <w:r>
        <w:t>Shin Amano</w:t>
      </w:r>
      <w:r w:rsidR="00213509">
        <w:t>: Management at Drexel University</w:t>
      </w:r>
      <w:r w:rsidR="00437D67">
        <w:t xml:space="preserve">: </w:t>
      </w:r>
      <w:hyperlink r:id="rId8" w:history="1">
        <w:r w:rsidR="00437D67" w:rsidRPr="004A4365">
          <w:rPr>
            <w:rStyle w:val="Hyperlink"/>
          </w:rPr>
          <w:t>spa@drexel.edu</w:t>
        </w:r>
      </w:hyperlink>
    </w:p>
    <w:p w:rsidR="00D24F2D" w:rsidRDefault="00437D67" w:rsidP="009C2862">
      <w:pPr>
        <w:pStyle w:val="ContactInfo"/>
      </w:pPr>
      <w:r>
        <w:t xml:space="preserve">Kyle Yates: Manager at Tired Hands: </w:t>
      </w:r>
      <w:hyperlink r:id="rId9" w:history="1">
        <w:r w:rsidR="00D57030" w:rsidRPr="004A4365">
          <w:rPr>
            <w:rStyle w:val="Hyperlink"/>
          </w:rPr>
          <w:t>kyle@tiredhands.com</w:t>
        </w:r>
      </w:hyperlink>
    </w:p>
    <w:p w:rsidR="00D57030" w:rsidRPr="00BA6E1C" w:rsidRDefault="00D57030" w:rsidP="009C2862">
      <w:pPr>
        <w:pStyle w:val="ContactInfo"/>
      </w:pPr>
      <w:r>
        <w:t>Rose Rice: Head Coordinator for Congress Member Mary Gay Scanlon</w:t>
      </w:r>
      <w:r w:rsidR="00AA0858">
        <w:t>:</w:t>
      </w:r>
      <w:r w:rsidR="000300CE">
        <w:t xml:space="preserve"> </w:t>
      </w:r>
      <w:hyperlink r:id="rId10" w:history="1">
        <w:r w:rsidR="007F6E35" w:rsidRPr="004A4365">
          <w:rPr>
            <w:rStyle w:val="Hyperlink"/>
          </w:rPr>
          <w:t>Rose.Rice@mail.house.gov</w:t>
        </w:r>
      </w:hyperlink>
      <w:r w:rsidR="007F6E35">
        <w:t xml:space="preserve"> </w:t>
      </w:r>
    </w:p>
    <w:sectPr w:rsidR="00D57030" w:rsidRPr="00BA6E1C">
      <w:headerReference w:type="default" r:id="rId11"/>
      <w:footerReference w:type="default" r:id="rId12"/>
      <w:headerReference w:type="first" r:id="rId13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2713" w:rsidRDefault="00862713">
      <w:pPr>
        <w:spacing w:after="0" w:line="240" w:lineRule="auto"/>
      </w:pPr>
      <w:r>
        <w:separator/>
      </w:r>
    </w:p>
  </w:endnote>
  <w:endnote w:type="continuationSeparator" w:id="0">
    <w:p w:rsidR="00862713" w:rsidRDefault="0086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545D" w:rsidRDefault="000A612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2713" w:rsidRDefault="00862713">
      <w:pPr>
        <w:spacing w:after="0" w:line="240" w:lineRule="auto"/>
      </w:pPr>
      <w:r>
        <w:separator/>
      </w:r>
    </w:p>
  </w:footnote>
  <w:footnote w:type="continuationSeparator" w:id="0">
    <w:p w:rsidR="00862713" w:rsidRDefault="0086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545D" w:rsidRDefault="000A612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CAB853B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545D" w:rsidRDefault="000A612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82040AF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64"/>
    <w:rsid w:val="000300CE"/>
    <w:rsid w:val="000448BC"/>
    <w:rsid w:val="00047485"/>
    <w:rsid w:val="000A612E"/>
    <w:rsid w:val="000D04B6"/>
    <w:rsid w:val="00155315"/>
    <w:rsid w:val="00213393"/>
    <w:rsid w:val="00213509"/>
    <w:rsid w:val="00230DA9"/>
    <w:rsid w:val="00265146"/>
    <w:rsid w:val="002C2D74"/>
    <w:rsid w:val="003825AB"/>
    <w:rsid w:val="003C4C0D"/>
    <w:rsid w:val="00437D67"/>
    <w:rsid w:val="004C1E8D"/>
    <w:rsid w:val="004C4015"/>
    <w:rsid w:val="004D6E2F"/>
    <w:rsid w:val="00537BA6"/>
    <w:rsid w:val="00585B7B"/>
    <w:rsid w:val="005A23EB"/>
    <w:rsid w:val="005A50B5"/>
    <w:rsid w:val="005C6AFC"/>
    <w:rsid w:val="006F2030"/>
    <w:rsid w:val="006F42EE"/>
    <w:rsid w:val="007303FE"/>
    <w:rsid w:val="00740FB3"/>
    <w:rsid w:val="0076739C"/>
    <w:rsid w:val="007D21AB"/>
    <w:rsid w:val="007F6E35"/>
    <w:rsid w:val="008175E2"/>
    <w:rsid w:val="00862713"/>
    <w:rsid w:val="00881254"/>
    <w:rsid w:val="008A4A0A"/>
    <w:rsid w:val="008D148B"/>
    <w:rsid w:val="008D50C8"/>
    <w:rsid w:val="009252E3"/>
    <w:rsid w:val="0096359E"/>
    <w:rsid w:val="009C2862"/>
    <w:rsid w:val="009E05B3"/>
    <w:rsid w:val="00A378E9"/>
    <w:rsid w:val="00A45D03"/>
    <w:rsid w:val="00A51460"/>
    <w:rsid w:val="00AA0858"/>
    <w:rsid w:val="00B179BF"/>
    <w:rsid w:val="00B42273"/>
    <w:rsid w:val="00B454B7"/>
    <w:rsid w:val="00B470E5"/>
    <w:rsid w:val="00B55F52"/>
    <w:rsid w:val="00B928D6"/>
    <w:rsid w:val="00BA6E1C"/>
    <w:rsid w:val="00BE545D"/>
    <w:rsid w:val="00C11CD9"/>
    <w:rsid w:val="00C923B8"/>
    <w:rsid w:val="00C978A1"/>
    <w:rsid w:val="00CD6A00"/>
    <w:rsid w:val="00D13345"/>
    <w:rsid w:val="00D24F2D"/>
    <w:rsid w:val="00D35F0E"/>
    <w:rsid w:val="00D57030"/>
    <w:rsid w:val="00D67B37"/>
    <w:rsid w:val="00D778CA"/>
    <w:rsid w:val="00D90964"/>
    <w:rsid w:val="00E04E06"/>
    <w:rsid w:val="00E42A16"/>
    <w:rsid w:val="00E51D09"/>
    <w:rsid w:val="00E55C9E"/>
    <w:rsid w:val="00E90CDC"/>
    <w:rsid w:val="00E9202D"/>
    <w:rsid w:val="00EA1479"/>
    <w:rsid w:val="00EC3669"/>
    <w:rsid w:val="00EC6381"/>
    <w:rsid w:val="00EC7AD0"/>
    <w:rsid w:val="00ED1F4D"/>
    <w:rsid w:val="00EE358C"/>
    <w:rsid w:val="00EF23B9"/>
    <w:rsid w:val="00EF31C9"/>
    <w:rsid w:val="00F64037"/>
    <w:rsid w:val="00FB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D1BC5"/>
  <w15:chartTrackingRefBased/>
  <w15:docId w15:val="{3EF14A60-2A63-5045-87CF-4DBE3E20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3825AB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@drexel.ed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aulhewes89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ose.Rice@mail.hous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yle@tiredhands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4169CD5A-DAF4-0241-9267-BFB36F49A30D%7dtf16392120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%7b4169CD5A-DAF4-0241-9267-BFB36F49A30D%7dtf16392120.dotx</Template>
  <TotalTime>28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John Hewes</dc:creator>
  <cp:keywords/>
  <dc:description/>
  <cp:lastModifiedBy>Paul John Hewes</cp:lastModifiedBy>
  <cp:revision>42</cp:revision>
  <dcterms:created xsi:type="dcterms:W3CDTF">2020-03-20T15:57:00Z</dcterms:created>
  <dcterms:modified xsi:type="dcterms:W3CDTF">2021-05-05T18:30:00Z</dcterms:modified>
</cp:coreProperties>
</file>