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8" w:type="pct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520"/>
        <w:gridCol w:w="8640"/>
      </w:tblGrid>
      <w:tr w:rsidR="002C2CDD" w:rsidRPr="007A56DF" w14:paraId="126C4659" w14:textId="77777777" w:rsidTr="00352279">
        <w:trPr>
          <w:trHeight w:val="10656"/>
        </w:trPr>
        <w:tc>
          <w:tcPr>
            <w:tcW w:w="2520" w:type="dxa"/>
            <w:tcMar>
              <w:top w:w="504" w:type="dxa"/>
              <w:right w:w="720" w:type="dxa"/>
            </w:tcMar>
          </w:tcPr>
          <w:p w14:paraId="1C71FC47" w14:textId="579C535B" w:rsidR="00523479" w:rsidRPr="007A56DF" w:rsidRDefault="008A68D1" w:rsidP="00352279">
            <w:pPr>
              <w:pStyle w:val="Initials"/>
              <w:spacing w:after="96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2448119" wp14:editId="3B8BD5C8">
                  <wp:simplePos x="0" y="0"/>
                  <wp:positionH relativeFrom="margin">
                    <wp:posOffset>-82137</wp:posOffset>
                  </wp:positionH>
                  <wp:positionV relativeFrom="paragraph">
                    <wp:posOffset>-517806</wp:posOffset>
                  </wp:positionV>
                  <wp:extent cx="1743710" cy="1084521"/>
                  <wp:effectExtent l="0" t="0" r="0" b="0"/>
                  <wp:wrapNone/>
                  <wp:docPr id="48" name="Graphic 48" descr="Chevron arrow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 descr="Chevron arrows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074" cy="108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DCD" w:rsidRPr="007A56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373FD2D" wp14:editId="5F22E91A">
                      <wp:simplePos x="0" y="0"/>
                      <wp:positionH relativeFrom="column">
                        <wp:posOffset>-283845</wp:posOffset>
                      </wp:positionH>
                      <wp:positionV relativeFrom="page">
                        <wp:posOffset>-921385</wp:posOffset>
                      </wp:positionV>
                      <wp:extent cx="7793355" cy="1755775"/>
                      <wp:effectExtent l="0" t="0" r="4445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3355" cy="175577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FEAE8" id="Group 1" o:spid="_x0000_s1026" alt="Header graphics" style="position:absolute;margin-left:-22.35pt;margin-top:-72.55pt;width:613.65pt;height:138.25pt;z-index:-251657216;mso-position-vertical-relative:page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" fillcolor="#a1d68b [3204]" stroked="f" strokeweight="1.25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" adj="626" fillcolor="#a1d68b [3204]" stroked="f" strokeweight="1.25pt"/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" fillcolor="white [3212]" stroked="f" strokeweight="1.25pt"/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BE7FFE4" w14:textId="130BFCCB" w:rsidR="00A50939" w:rsidRPr="00BD6E39" w:rsidRDefault="00BD6E39" w:rsidP="0014147C">
            <w:pPr>
              <w:pStyle w:val="Heading3"/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C65383" w:rsidRPr="00BD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kills</w:t>
            </w:r>
          </w:p>
          <w:p w14:paraId="369E19E5" w14:textId="77777777" w:rsidR="00BD6E39" w:rsidRPr="00125D82" w:rsidRDefault="00BD6E39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Microsoft Office</w:t>
            </w:r>
          </w:p>
          <w:p w14:paraId="1467625F" w14:textId="515FEFAD" w:rsidR="00BD6E39" w:rsidRPr="00125D82" w:rsidRDefault="00BD6E39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r w:rsidR="00BD032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14:paraId="04FBBF9D" w14:textId="77777777" w:rsidR="00BD6E39" w:rsidRPr="00125D82" w:rsidRDefault="00BD6E39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ArcGIS</w:t>
            </w:r>
          </w:p>
          <w:p w14:paraId="6E50AE55" w14:textId="63EB672D" w:rsidR="002C2CDD" w:rsidRDefault="00BD6E39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Atlas</w:t>
            </w:r>
          </w:p>
          <w:p w14:paraId="58E21E62" w14:textId="561C338F" w:rsidR="00234CEA" w:rsidRPr="00125D82" w:rsidRDefault="00234CEA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Qualtrics</w:t>
            </w:r>
          </w:p>
          <w:p w14:paraId="32F3AE30" w14:textId="2848B473" w:rsidR="0014147C" w:rsidRPr="00125D82" w:rsidRDefault="0014147C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Qualitative Research</w:t>
            </w:r>
          </w:p>
          <w:p w14:paraId="083F67F0" w14:textId="600C52D9" w:rsidR="0014147C" w:rsidRPr="00125D82" w:rsidRDefault="0014147C" w:rsidP="001414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D82">
              <w:rPr>
                <w:rFonts w:ascii="Times New Roman" w:hAnsi="Times New Roman" w:cs="Times New Roman"/>
                <w:sz w:val="22"/>
                <w:szCs w:val="22"/>
              </w:rPr>
              <w:t>Data Collection &amp; Analyzation</w:t>
            </w:r>
          </w:p>
          <w:p w14:paraId="283CF149" w14:textId="04BAFD62" w:rsidR="002C2CDD" w:rsidRPr="00BD6E39" w:rsidRDefault="00775E65" w:rsidP="007569C1">
            <w:pPr>
              <w:pStyle w:val="Heading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volunteer</w:t>
            </w:r>
            <w:r w:rsidR="003C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Services</w:t>
            </w:r>
          </w:p>
          <w:p w14:paraId="40E23BF1" w14:textId="22C90BC0" w:rsidR="003C0634" w:rsidRPr="00775E65" w:rsidRDefault="003C0634" w:rsidP="003C0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5E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Human Resource Consultant</w:t>
            </w:r>
          </w:p>
          <w:p w14:paraId="615EB425" w14:textId="77777777" w:rsidR="00741125" w:rsidRPr="00775E65" w:rsidRDefault="003C0634" w:rsidP="003C063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5E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Dornsife School of Public Health</w:t>
            </w:r>
          </w:p>
          <w:p w14:paraId="23CD9903" w14:textId="77777777" w:rsidR="00775E65" w:rsidRPr="00775E65" w:rsidRDefault="00775E65" w:rsidP="003C063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7B41652" w14:textId="609CDA49" w:rsidR="00775E65" w:rsidRPr="00775E65" w:rsidRDefault="00775E65" w:rsidP="003C0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5E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Researcher</w:t>
            </w:r>
          </w:p>
          <w:p w14:paraId="5003F8EF" w14:textId="4371CCC7" w:rsidR="00775E65" w:rsidRDefault="00775E65" w:rsidP="003C063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5E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Philadelphia </w:t>
            </w:r>
          </w:p>
          <w:p w14:paraId="0920C608" w14:textId="266A1DBF" w:rsidR="00775E65" w:rsidRDefault="00775E65" w:rsidP="003C063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5E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Lawyers for Social Equity</w:t>
            </w:r>
          </w:p>
          <w:p w14:paraId="75004529" w14:textId="7CD5BD96" w:rsidR="00775E65" w:rsidRDefault="00775E65" w:rsidP="003C063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ED7244C" w14:textId="63D13747" w:rsidR="00775E65" w:rsidRPr="00775E65" w:rsidRDefault="00775E65" w:rsidP="003C0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NTP Researcher</w:t>
            </w:r>
          </w:p>
          <w:p w14:paraId="4501417B" w14:textId="5E749EAB" w:rsidR="00775E65" w:rsidRPr="00775E65" w:rsidRDefault="00775E65" w:rsidP="003C06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Children’s Hospital of Philadelphia</w:t>
            </w:r>
          </w:p>
        </w:tc>
        <w:tc>
          <w:tcPr>
            <w:tcW w:w="8640" w:type="dxa"/>
            <w:tcMar>
              <w:top w:w="504" w:type="dxa"/>
              <w:left w:w="0" w:type="dxa"/>
            </w:tcMar>
          </w:tcPr>
          <w:p w14:paraId="0A010FF2" w14:textId="391EC900" w:rsidR="00352279" w:rsidRDefault="00AA6E49" w:rsidP="00F339E6">
            <w:pPr>
              <w:pStyle w:val="Heading3"/>
              <w:spacing w:before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DA9A9E" wp14:editId="360CF3C5">
                      <wp:simplePos x="0" y="0"/>
                      <wp:positionH relativeFrom="column">
                        <wp:posOffset>-44923</wp:posOffset>
                      </wp:positionH>
                      <wp:positionV relativeFrom="paragraph">
                        <wp:posOffset>-422113</wp:posOffset>
                      </wp:positionV>
                      <wp:extent cx="5957378" cy="810969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7378" cy="810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A43465" w14:textId="1E33FF1A" w:rsidR="00AA6E49" w:rsidRPr="00CA1CF5" w:rsidRDefault="00AA6E49" w:rsidP="00CA1CF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A1CF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Madeline Barker</w:t>
                                  </w:r>
                                </w:p>
                                <w:p w14:paraId="541004FC" w14:textId="5059DFA5" w:rsidR="00AA6E49" w:rsidRPr="00CA1CF5" w:rsidRDefault="00AA6E49" w:rsidP="00CA1CF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A1CF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Criminal Justice,</w:t>
                                  </w:r>
                                  <w:r w:rsidR="009F168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MA,</w:t>
                                  </w:r>
                                  <w:r w:rsidRPr="00CA1CF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PhD</w:t>
                                  </w:r>
                                </w:p>
                                <w:p w14:paraId="4BCE48E2" w14:textId="00EB0AF5" w:rsidR="00AA6E49" w:rsidRPr="00CA1CF5" w:rsidRDefault="00AA6E49" w:rsidP="00CA1CF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A1CF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Temple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A9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-3.55pt;margin-top:-33.25pt;width:469.1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" fillcolor="white [3212]" stroked="f">
                      <v:textbox>
                        <w:txbxContent>
                          <w:p w14:paraId="63A43465" w14:textId="1E33FF1A" w:rsidR="00AA6E49" w:rsidRPr="00CA1CF5" w:rsidRDefault="00AA6E49" w:rsidP="00CA1C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1C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Madeline Barker</w:t>
                            </w:r>
                          </w:p>
                          <w:p w14:paraId="541004FC" w14:textId="5059DFA5" w:rsidR="00AA6E49" w:rsidRPr="00CA1CF5" w:rsidRDefault="00AA6E49" w:rsidP="00CA1C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1CF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Criminal Justice,</w:t>
                            </w:r>
                            <w:r w:rsidR="009F168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MA,</w:t>
                            </w:r>
                            <w:r w:rsidRPr="00CA1CF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PhD</w:t>
                            </w:r>
                          </w:p>
                          <w:p w14:paraId="4BCE48E2" w14:textId="00EB0AF5" w:rsidR="00AA6E49" w:rsidRPr="00CA1CF5" w:rsidRDefault="00AA6E49" w:rsidP="00CA1C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1CF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Temple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6A1B11" w14:textId="03A9ECA1" w:rsidR="00125D82" w:rsidRDefault="00125D82" w:rsidP="00125D82">
            <w:pPr>
              <w:pStyle w:val="Heading3"/>
              <w:spacing w:before="120" w:after="0"/>
              <w:rPr>
                <w:rFonts w:ascii="Times New Roman" w:hAnsi="Times New Roman" w:cs="Times New Roman"/>
              </w:rPr>
            </w:pPr>
          </w:p>
          <w:p w14:paraId="2A9CFD10" w14:textId="4DB442F1" w:rsidR="002C2CDD" w:rsidRPr="007A56DF" w:rsidRDefault="00000000" w:rsidP="00125D82">
            <w:pPr>
              <w:pStyle w:val="Heading3"/>
              <w:spacing w:before="36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Experience:"/>
                <w:tag w:val="Experience:"/>
                <w:id w:val="1217937480"/>
                <w:placeholder>
                  <w:docPart w:val="6AD7D9949C511D40BED447DFBFC63A5F"/>
                </w:placeholder>
                <w:temporary/>
                <w:showingPlcHdr/>
                <w15:appearance w15:val="hidden"/>
              </w:sdtPr>
              <w:sdtContent>
                <w:r w:rsidR="002C2CDD" w:rsidRPr="00BD6E39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Experience</w:t>
                </w:r>
              </w:sdtContent>
            </w:sdt>
          </w:p>
          <w:p w14:paraId="30031406" w14:textId="77777777" w:rsidR="00BD6E39" w:rsidRPr="00F339E6" w:rsidRDefault="00BD6E39" w:rsidP="007569C1">
            <w:pPr>
              <w:pStyle w:val="Heading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339E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teaching assistant</w:t>
            </w:r>
          </w:p>
          <w:p w14:paraId="281BEA3D" w14:textId="379DD45F" w:rsidR="00BD6E39" w:rsidRPr="0022519B" w:rsidRDefault="00BD6E39" w:rsidP="0022519B">
            <w:pPr>
              <w:pStyle w:val="Heading4"/>
              <w:jc w:val="right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temple university</w:t>
            </w:r>
            <w:r w:rsidR="002C2CDD"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</w:t>
            </w:r>
            <w:r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</w:t>
            </w:r>
            <w:r w:rsidR="002C2CDD"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•</w:t>
            </w:r>
            <w:r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</w:t>
            </w:r>
            <w:r w:rsidR="002C2CDD"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</w:t>
            </w:r>
            <w:r w:rsidRPr="00F339E6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9/2020 – Present</w:t>
            </w:r>
          </w:p>
          <w:p w14:paraId="4F102321" w14:textId="0F7A5E6B" w:rsidR="002C2CDD" w:rsidRPr="0022519B" w:rsidRDefault="00BD6E39" w:rsidP="00BD6E3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519B">
              <w:rPr>
                <w:rFonts w:ascii="Times New Roman" w:hAnsi="Times New Roman" w:cs="Times New Roman"/>
                <w:sz w:val="22"/>
                <w:szCs w:val="22"/>
              </w:rPr>
              <w:t>• Assisting with class facilitations both in-person and on Zoom</w:t>
            </w:r>
            <w:r w:rsidRPr="0022519B">
              <w:rPr>
                <w:rFonts w:ascii="Times New Roman" w:hAnsi="Times New Roman" w:cs="Times New Roman"/>
                <w:sz w:val="22"/>
                <w:szCs w:val="22"/>
              </w:rPr>
              <w:br/>
              <w:t>• Efficiently remedying technological issues while teaching online</w:t>
            </w:r>
            <w:r w:rsidRPr="0022519B">
              <w:rPr>
                <w:rFonts w:ascii="Times New Roman" w:hAnsi="Times New Roman" w:cs="Times New Roman"/>
                <w:sz w:val="22"/>
                <w:szCs w:val="22"/>
              </w:rPr>
              <w:br/>
              <w:t>• Independently digitalizing and formatting high to low stake exams</w:t>
            </w:r>
            <w:r w:rsidRPr="0022519B">
              <w:rPr>
                <w:rFonts w:ascii="Times New Roman" w:hAnsi="Times New Roman" w:cs="Times New Roman"/>
                <w:sz w:val="22"/>
                <w:szCs w:val="22"/>
              </w:rPr>
              <w:br/>
              <w:t>• Consistently monitoring and updating student grades on Canvas</w:t>
            </w:r>
          </w:p>
          <w:p w14:paraId="3925E89E" w14:textId="77777777" w:rsidR="0022519B" w:rsidRPr="0022519B" w:rsidRDefault="0022519B" w:rsidP="007569C1">
            <w:pPr>
              <w:pStyle w:val="Heading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2251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teaching assistant</w:t>
            </w:r>
          </w:p>
          <w:p w14:paraId="53B4969B" w14:textId="74212BE5" w:rsidR="0022519B" w:rsidRPr="0022519B" w:rsidRDefault="0022519B" w:rsidP="0022519B">
            <w:pPr>
              <w:pStyle w:val="Heading4"/>
              <w:jc w:val="right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drexel university</w:t>
            </w:r>
            <w:r w:rsidR="002C2CDD"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</w:t>
            </w: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</w:t>
            </w:r>
            <w:r w:rsidR="002C2CDD"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• </w:t>
            </w: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9/2019 – 6/2020</w:t>
            </w:r>
          </w:p>
          <w:p w14:paraId="34CCF25C" w14:textId="6DB14849" w:rsidR="008A68D1" w:rsidRDefault="0022519B" w:rsidP="007569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519B">
              <w:rPr>
                <w:rFonts w:ascii="Times New Roman" w:hAnsi="Times New Roman" w:cs="Times New Roman"/>
                <w:sz w:val="22"/>
                <w:szCs w:val="22"/>
              </w:rPr>
              <w:t>• Met independently with students for exam and essay tutoring </w:t>
            </w:r>
            <w:r w:rsidRPr="0022519B">
              <w:rPr>
                <w:rFonts w:ascii="Times New Roman" w:hAnsi="Times New Roman" w:cs="Times New Roman"/>
                <w:sz w:val="22"/>
                <w:szCs w:val="22"/>
              </w:rPr>
              <w:br/>
              <w:t>• Carefully organized student group meetings</w:t>
            </w:r>
            <w:r w:rsidRPr="0022519B">
              <w:rPr>
                <w:rFonts w:ascii="Times New Roman" w:hAnsi="Times New Roman" w:cs="Times New Roman"/>
                <w:sz w:val="22"/>
                <w:szCs w:val="22"/>
              </w:rPr>
              <w:br/>
              <w:t>• Spearheaded class discussions</w:t>
            </w:r>
            <w:r w:rsidRPr="0022519B">
              <w:rPr>
                <w:rFonts w:ascii="Times New Roman" w:hAnsi="Times New Roman" w:cs="Times New Roman"/>
                <w:sz w:val="22"/>
                <w:szCs w:val="22"/>
              </w:rPr>
              <w:br/>
              <w:t>• Personally trained students on higher education research tools</w:t>
            </w:r>
          </w:p>
          <w:p w14:paraId="19DECDBA" w14:textId="5B8E9712" w:rsidR="009A4A6B" w:rsidRPr="0022519B" w:rsidRDefault="009A4A6B" w:rsidP="009A4A6B">
            <w:pPr>
              <w:pStyle w:val="Heading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Research</w:t>
            </w:r>
            <w:r w:rsidRPr="002251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F168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Assistant</w:t>
            </w:r>
          </w:p>
          <w:p w14:paraId="13871E8E" w14:textId="21112A4B" w:rsidR="009A4A6B" w:rsidRPr="0022519B" w:rsidRDefault="009A4A6B" w:rsidP="009A4A6B">
            <w:pPr>
              <w:pStyle w:val="Heading4"/>
              <w:jc w:val="right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drexel </w:t>
            </w:r>
            <w:proofErr w:type="gramStart"/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university  •</w:t>
            </w:r>
            <w:proofErr w:type="gramEnd"/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1</w:t>
            </w: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/201</w:t>
            </w: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7</w:t>
            </w: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1</w:t>
            </w:r>
            <w:r w:rsidRPr="0022519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/20</w:t>
            </w: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19</w:t>
            </w:r>
          </w:p>
          <w:p w14:paraId="49B5D7A6" w14:textId="34EEB849" w:rsidR="009A4A6B" w:rsidRPr="009A4A6B" w:rsidRDefault="009A4A6B" w:rsidP="00CA1CF5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9A4A6B">
              <w:rPr>
                <w:rFonts w:ascii="Times New Roman" w:hAnsi="Times New Roman" w:cs="Times New Roman"/>
                <w:sz w:val="22"/>
                <w:szCs w:val="22"/>
              </w:rPr>
              <w:t>• Independently constructed formal proposals, abstracts,</w:t>
            </w:r>
            <w:r w:rsidR="0062429E">
              <w:rPr>
                <w:rFonts w:ascii="Times New Roman" w:hAnsi="Times New Roman" w:cs="Times New Roman"/>
                <w:sz w:val="22"/>
                <w:szCs w:val="22"/>
              </w:rPr>
              <w:t xml:space="preserve"> transcripts,</w:t>
            </w:r>
            <w:r w:rsidRPr="009A4A6B">
              <w:rPr>
                <w:rFonts w:ascii="Times New Roman" w:hAnsi="Times New Roman" w:cs="Times New Roman"/>
                <w:sz w:val="22"/>
                <w:szCs w:val="22"/>
              </w:rPr>
              <w:t xml:space="preserve"> and literature reviews</w:t>
            </w:r>
            <w:r w:rsidRPr="009A4A6B">
              <w:rPr>
                <w:rFonts w:ascii="Times New Roman" w:hAnsi="Times New Roman" w:cs="Times New Roman"/>
                <w:sz w:val="22"/>
                <w:szCs w:val="22"/>
              </w:rPr>
              <w:br/>
              <w:t>• Streamlined data collection in ongoing research projects</w:t>
            </w:r>
            <w:r w:rsidRPr="009A4A6B">
              <w:rPr>
                <w:rFonts w:ascii="Times New Roman" w:hAnsi="Times New Roman" w:cs="Times New Roman"/>
                <w:sz w:val="22"/>
                <w:szCs w:val="22"/>
              </w:rPr>
              <w:br/>
              <w:t>• Personally synthesized large amounts of mixed research data</w:t>
            </w:r>
          </w:p>
          <w:p w14:paraId="06E361C8" w14:textId="0DA131F4" w:rsidR="002C2CDD" w:rsidRPr="00BD6E39" w:rsidRDefault="00A04CDB" w:rsidP="00125D82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</w:p>
          <w:p w14:paraId="5B062E98" w14:textId="11F95591" w:rsidR="00A04CDB" w:rsidRPr="007F1324" w:rsidRDefault="00A253C7" w:rsidP="00D264AD">
            <w:pPr>
              <w:pStyle w:val="Heading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>temple university</w:t>
            </w:r>
            <w:r w:rsidR="00D264AD"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 xml:space="preserve"> </w:t>
            </w:r>
            <w:r w:rsidR="00A04CDB" w:rsidRPr="007F1324"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 xml:space="preserve">Criminal Justice, </w:t>
            </w:r>
            <w:r w:rsidR="009F168D"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 xml:space="preserve">MA, </w:t>
            </w:r>
            <w:r w:rsidR="00A04CDB" w:rsidRPr="007F1324"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>Phd</w:t>
            </w:r>
          </w:p>
          <w:p w14:paraId="07114319" w14:textId="1151B665" w:rsidR="00F339E6" w:rsidRPr="00A04CDB" w:rsidRDefault="002902DC" w:rsidP="00A04CDB">
            <w:pPr>
              <w:pStyle w:val="Heading4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Current </w:t>
            </w:r>
            <w:r w:rsidR="00D264AD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Doctoral </w:t>
            </w:r>
            <w:r w:rsidR="00BD6E39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student</w:t>
            </w:r>
            <w:r w:rsidR="00D264AD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 | </w:t>
            </w:r>
            <w:r w:rsidR="00A04CDB" w:rsidRPr="00A04CDB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 xml:space="preserve">Teaching </w:t>
            </w:r>
            <w:r w:rsidR="009F168D"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Assistant</w:t>
            </w:r>
          </w:p>
          <w:p w14:paraId="3DE5161D" w14:textId="30A2CFD6" w:rsidR="00A04CDB" w:rsidRDefault="00A04CDB" w:rsidP="00A253C7">
            <w:pPr>
              <w:pStyle w:val="Heading4"/>
              <w:jc w:val="right"/>
              <w:rPr>
                <w:rFonts w:ascii="Times New Roman" w:hAnsi="Times New Roman" w:cs="Times New Roman"/>
              </w:rPr>
            </w:pPr>
            <w:r w:rsidRPr="007A56DF">
              <w:rPr>
                <w:rFonts w:ascii="Times New Roman" w:hAnsi="Times New Roman" w:cs="Times New Roman"/>
              </w:rPr>
              <w:t xml:space="preserve">• </w:t>
            </w:r>
            <w:r w:rsidR="007F1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anticipated graduation </w:t>
            </w:r>
            <w:proofErr w:type="gramStart"/>
            <w:r w:rsidRPr="007F132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="007F1324" w:rsidRPr="007F1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6DF">
              <w:rPr>
                <w:rFonts w:ascii="Times New Roman" w:hAnsi="Times New Roman" w:cs="Times New Roman"/>
              </w:rPr>
              <w:t>•</w:t>
            </w:r>
            <w:proofErr w:type="gramEnd"/>
          </w:p>
          <w:p w14:paraId="0D907682" w14:textId="30674614" w:rsidR="00A04CDB" w:rsidRPr="007F1324" w:rsidRDefault="00D264AD" w:rsidP="007F1324">
            <w:pPr>
              <w:pStyle w:val="Heading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 xml:space="preserve">drexel university </w:t>
            </w:r>
            <w:r w:rsidR="00A04CDB" w:rsidRPr="007F1324"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 xml:space="preserve">Criminology </w:t>
            </w:r>
            <w:r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>&amp;</w:t>
            </w:r>
            <w:r w:rsidR="00A04CDB" w:rsidRPr="007F1324">
              <w:rPr>
                <w:rFonts w:ascii="Times New Roman" w:hAnsi="Times New Roman" w:cs="Times New Roman"/>
                <w:b/>
                <w:bCs/>
                <w:i/>
                <w:iCs w:val="0"/>
                <w:sz w:val="22"/>
                <w:szCs w:val="22"/>
                <w:u w:val="single"/>
              </w:rPr>
              <w:t xml:space="preserve"> Justice Studies, Bs</w:t>
            </w:r>
          </w:p>
          <w:p w14:paraId="2B3CCB67" w14:textId="737D0B52" w:rsidR="00F339E6" w:rsidRPr="00A04CDB" w:rsidRDefault="00D264AD" w:rsidP="00A04CDB">
            <w:pPr>
              <w:pStyle w:val="Heading4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  <w:t>Alumni</w:t>
            </w:r>
          </w:p>
          <w:p w14:paraId="4E6180A1" w14:textId="77572CE5" w:rsidR="00A04CDB" w:rsidRPr="007A56DF" w:rsidRDefault="00A04CDB" w:rsidP="00A253C7">
            <w:pPr>
              <w:pStyle w:val="Heading4"/>
              <w:jc w:val="right"/>
              <w:rPr>
                <w:rFonts w:ascii="Times New Roman" w:hAnsi="Times New Roman" w:cs="Times New Roman"/>
              </w:rPr>
            </w:pPr>
            <w:r w:rsidRPr="007A56DF">
              <w:rPr>
                <w:rFonts w:ascii="Times New Roman" w:hAnsi="Times New Roman" w:cs="Times New Roman"/>
              </w:rPr>
              <w:t>•</w:t>
            </w:r>
            <w:r w:rsidR="00AA6E49">
              <w:rPr>
                <w:rFonts w:ascii="Times New Roman" w:hAnsi="Times New Roman" w:cs="Times New Roman"/>
              </w:rPr>
              <w:t xml:space="preserve"> </w:t>
            </w:r>
            <w:r w:rsidR="007F1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Class of </w:t>
            </w:r>
            <w:r w:rsidRPr="007F1324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7F1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6DF">
              <w:rPr>
                <w:rFonts w:ascii="Times New Roman" w:hAnsi="Times New Roman" w:cs="Times New Roman"/>
              </w:rPr>
              <w:t>•</w:t>
            </w:r>
          </w:p>
          <w:p w14:paraId="23605A35" w14:textId="5656B10E" w:rsidR="002C2CDD" w:rsidRPr="00BD6E39" w:rsidRDefault="00A04CDB" w:rsidP="00125D82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Independent Projects</w:t>
            </w:r>
          </w:p>
          <w:p w14:paraId="5F4C9822" w14:textId="3C64077D" w:rsidR="00D54376" w:rsidRPr="00C0364D" w:rsidRDefault="00775E65" w:rsidP="00C0364D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3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Children’s Hospital of </w:t>
            </w:r>
            <w:r w:rsidR="00C0364D" w:rsidRPr="00C03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Philadelphia Adolescent</w:t>
            </w:r>
            <w:r w:rsidR="00D54376" w:rsidRPr="00C03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Initiative</w:t>
            </w:r>
            <w:r w:rsidR="00C0364D" w:rsidRPr="00C03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Program</w:t>
            </w:r>
          </w:p>
          <w:p w14:paraId="101E12CE" w14:textId="0E2341C4" w:rsidR="00C0364D" w:rsidRPr="00C0364D" w:rsidRDefault="00C0364D" w:rsidP="00C0364D">
            <w:pPr>
              <w:ind w:left="36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36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Gender and Sexuality Clinic</w:t>
            </w:r>
          </w:p>
          <w:p w14:paraId="799EA2A3" w14:textId="31FEFF51" w:rsidR="00C0364D" w:rsidRPr="00775E65" w:rsidRDefault="00C0364D" w:rsidP="00C0364D">
            <w:pPr>
              <w:spacing w:after="120"/>
              <w:ind w:left="3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HIV/AIDS Risk Assessment</w:t>
            </w:r>
          </w:p>
          <w:p w14:paraId="6DBEFC09" w14:textId="36688AB1" w:rsidR="00C0364D" w:rsidRPr="00C0364D" w:rsidRDefault="00775E65" w:rsidP="00C036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3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Geographic Distribution of Clients Seeking Expungement Services in Philadelphia</w:t>
            </w:r>
          </w:p>
          <w:p w14:paraId="42715F92" w14:textId="77028300" w:rsidR="00741125" w:rsidRPr="00C0364D" w:rsidRDefault="00C0364D" w:rsidP="00C0364D">
            <w:pPr>
              <w:ind w:left="36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36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American Society of Criminology</w:t>
            </w:r>
            <w:r w:rsidR="00775E65" w:rsidRPr="00C0364D">
              <w:rPr>
                <w:rFonts w:ascii="Times New Roman" w:eastAsiaTheme="majorEastAsia" w:hAnsi="Times New Roman" w:cs="Times New Roman"/>
                <w:i/>
                <w:iCs/>
                <w:caps/>
                <w:sz w:val="22"/>
                <w:szCs w:val="22"/>
              </w:rPr>
              <w:t xml:space="preserve"> </w:t>
            </w:r>
          </w:p>
        </w:tc>
      </w:tr>
    </w:tbl>
    <w:p w14:paraId="5ED383CB" w14:textId="6DFB1DDF" w:rsidR="00EF7CC9" w:rsidRPr="00333CD3" w:rsidRDefault="00EF7CC9" w:rsidP="00E22E87">
      <w:pPr>
        <w:pStyle w:val="NoSpacing"/>
      </w:pPr>
    </w:p>
    <w:sectPr w:rsidR="00EF7CC9" w:rsidRPr="00333CD3" w:rsidSect="0022519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864" w:bottom="2304" w:left="86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57C3" w14:textId="77777777" w:rsidR="001449AF" w:rsidRDefault="001449AF" w:rsidP="00713050">
      <w:pPr>
        <w:spacing w:line="240" w:lineRule="auto"/>
      </w:pPr>
      <w:r>
        <w:separator/>
      </w:r>
    </w:p>
  </w:endnote>
  <w:endnote w:type="continuationSeparator" w:id="0">
    <w:p w14:paraId="20A82787" w14:textId="77777777" w:rsidR="001449AF" w:rsidRDefault="001449A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042CDA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45DE6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A03D1EF" wp14:editId="6F998DB2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F31F59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" fillcolor="#a1d68b [3204]" stroked="f" strokeweight="1.25pt"/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" path="m287158,209029l392549,138910r107960,70119l785097,,,,287158,209029xe" fillcolor="black [3213]" stroked="f" strokeweight="1.25pt"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" path="m,243343l179100,,372486,243343,,243343xe" fillcolor="black [3213]" stroked="f" strokeweight="1.25pt"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" path="m,243343l179100,,372486,243343,,243343xe" fillcolor="black [3213]" stroked="f" strokeweight="1.25pt"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" fillcolor="black [3213]" stroked="f" strokeweight="1.25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5D2F33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0DDD7A1" wp14:editId="09A61FF9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3C19F3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a1d68b [3204]" strokecolor="#a1d68b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8C909FF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52536E6" wp14:editId="3FB7EC2C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E6A443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a1d68b [3204]" strokecolor="#a1d68b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91825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DEC2CED" wp14:editId="38844AE0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C780B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a1d68b [3204]" strokecolor="#a1d68b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77A0D6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13F11851D0D8A84EBC93C763930D0184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p w14:paraId="6DD93FE9" w14:textId="26AA6256" w:rsidR="00684488" w:rsidRPr="00CA3DF1" w:rsidRDefault="007A56DF" w:rsidP="00811117">
              <w:pPr>
                <w:pStyle w:val="Footer"/>
              </w:pPr>
              <w:r>
                <w:t>maddbarker@icloud.com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B50DB21F6CF4641AE6DAE1AA982A71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4275B439" w14:textId="40BB1B12" w:rsidR="00684488" w:rsidRPr="00C2098A" w:rsidRDefault="007A56DF" w:rsidP="00811117">
              <w:pPr>
                <w:pStyle w:val="Footer"/>
              </w:pPr>
              <w:r>
                <w:t>@_Barker_3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9AE6A8E7D1D1544A93588F6D8A4D2F7B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388FBBCF" w14:textId="07E42C64" w:rsidR="00684488" w:rsidRPr="00C2098A" w:rsidRDefault="007A56DF" w:rsidP="00811117">
              <w:pPr>
                <w:pStyle w:val="Footer"/>
              </w:pPr>
              <w:r>
                <w:t>732-580-3919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38FCE7C380802447AB187EC89E59B430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7D24CA83" w14:textId="13E77353" w:rsidR="00684488" w:rsidRPr="00C2098A" w:rsidRDefault="007A56DF" w:rsidP="00811117">
              <w:pPr>
                <w:pStyle w:val="Footer"/>
              </w:pPr>
              <w:r>
                <w:t>linkedin.com/in/madeline-barker-a61528131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043F0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16CB071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456A90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3957DB" wp14:editId="20EC364A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B375D2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" fillcolor="#a1d68b [3204]" stroked="f" strokeweight="1.25pt"/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" path="m287158,209029l392549,138910r107960,70119l785097,,,,287158,209029xe" fillcolor="black [3213]" stroked="f" strokeweight="1.25pt"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" path="m,243343l179100,,372486,243343,,243343xe" fillcolor="black [3213]" stroked="f" strokeweight="1.25pt"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" path="m,243343l179100,,372486,243343,,243343xe" fillcolor="black [3213]" stroked="f" strokeweight="1.25pt"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" fillcolor="black [3213]" stroked="f" strokeweight="1.25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D15D39B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0EB8489" wp14:editId="06483279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6D00DD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a1d68b [3204]" strokecolor="#a1d68b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63AB1E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C4F000" wp14:editId="1037F1A4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7CDB6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a1d68b [3204]" strokecolor="#a1d68b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FA84E28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D3DD88D" wp14:editId="58A966FF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6CD091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ujrYrIRAADmYwAADgAAAAAAAAAAAAAAAAAuAgAAZHJzL2Uyb0RvYy54bWxQSwECLQAU&#13;&#10;AAYACAAAACEA2yfDXNwAAAAIAQAADwAAAAAAAAAAAAAAAAAMFAAAZHJzL2Rvd25yZXYueG1sUEsF&#13;&#10;BgAAAAAEAAQA8wAAABUV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a1d68b [3204]" strokecolor="#a1d68b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1FC4B40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5DC87F4" w14:textId="53908F0C" w:rsidR="00811117" w:rsidRPr="007A56DF" w:rsidRDefault="00000000" w:rsidP="007A56DF">
          <w:pPr>
            <w:jc w:val="center"/>
            <w:rPr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Email:"/>
              <w:tag w:val="Email:"/>
              <w:id w:val="-1689822732"/>
              <w:placeholder>
                <w:docPart w:val="94A80058F36AC44E970ED3D56DE167F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="007A56DF" w:rsidRPr="007A56DF">
                <w:rPr>
                  <w:rFonts w:ascii="Times New Roman" w:hAnsi="Times New Roman" w:cs="Times New Roman"/>
                  <w:sz w:val="22"/>
                  <w:szCs w:val="22"/>
                </w:rPr>
                <w:t>maddbarker@icloud.com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22"/>
              <w:szCs w:val="22"/>
            </w:rPr>
            <w:alias w:val="Twitter handle:"/>
            <w:tag w:val="Twitter handle:"/>
            <w:id w:val="1081720897"/>
            <w:placeholder>
              <w:docPart w:val="5F3B69F34313D64B9E536E099294860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785859C1" w14:textId="6EC0779F" w:rsidR="00811117" w:rsidRPr="00C2098A" w:rsidRDefault="007A56DF" w:rsidP="007A56DF">
              <w:pPr>
                <w:jc w:val="center"/>
              </w:pPr>
              <w:r>
                <w:rPr>
                  <w:rFonts w:ascii="Times New Roman" w:hAnsi="Times New Roman" w:cs="Times New Roman"/>
                  <w:sz w:val="22"/>
                  <w:szCs w:val="22"/>
                </w:rPr>
                <w:t>@_Barker_3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22"/>
              <w:szCs w:val="22"/>
            </w:rPr>
            <w:alias w:val="Telephone:"/>
            <w:tag w:val="Telephone:"/>
            <w:id w:val="-389655527"/>
            <w:placeholder>
              <w:docPart w:val="BFCD6AF9D6BF174183C691E2A7BBD10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70783134" w14:textId="692048E2" w:rsidR="00811117" w:rsidRPr="007A56DF" w:rsidRDefault="007A56DF" w:rsidP="007A56DF">
              <w:pPr>
                <w:jc w:val="center"/>
                <w:rPr>
                  <w:sz w:val="22"/>
                  <w:szCs w:val="22"/>
                </w:rPr>
              </w:pPr>
              <w:r w:rsidRPr="007A56DF">
                <w:rPr>
                  <w:rFonts w:ascii="Times New Roman" w:hAnsi="Times New Roman" w:cs="Times New Roman"/>
                  <w:sz w:val="22"/>
                  <w:szCs w:val="22"/>
                </w:rPr>
                <w:t>732-580-3919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22"/>
              <w:szCs w:val="22"/>
            </w:rPr>
            <w:alias w:val="LinkedIn URL:"/>
            <w:tag w:val="LinkedIn URL:"/>
            <w:id w:val="-1529023829"/>
            <w:placeholder>
              <w:docPart w:val="0AE975D36ABD0A4981A0B5EF23935CB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4E048DE7" w14:textId="56BA8841" w:rsidR="00811117" w:rsidRPr="00C2098A" w:rsidRDefault="007A56DF" w:rsidP="007A56DF">
              <w:pPr>
                <w:jc w:val="center"/>
              </w:pPr>
              <w:r w:rsidRPr="007A56DF">
                <w:rPr>
                  <w:rFonts w:ascii="Times New Roman" w:hAnsi="Times New Roman" w:cs="Times New Roman"/>
                  <w:sz w:val="22"/>
                  <w:szCs w:val="22"/>
                </w:rPr>
                <w:t>linkedin.com/in/madeline-barker-a61528131</w:t>
              </w:r>
            </w:p>
          </w:sdtContent>
        </w:sdt>
      </w:tc>
    </w:tr>
  </w:tbl>
  <w:p w14:paraId="583C4E75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68D7" w14:textId="77777777" w:rsidR="001449AF" w:rsidRDefault="001449AF" w:rsidP="00713050">
      <w:pPr>
        <w:spacing w:line="240" w:lineRule="auto"/>
      </w:pPr>
      <w:r>
        <w:separator/>
      </w:r>
    </w:p>
  </w:footnote>
  <w:footnote w:type="continuationSeparator" w:id="0">
    <w:p w14:paraId="5293E129" w14:textId="77777777" w:rsidR="001449AF" w:rsidRDefault="001449A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41779E98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93849D5" w14:textId="61A89C48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FEBAF50" wp14:editId="0FB1909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F9A5002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" fillcolor="#a1d68b [3204]" stroked="f" strokeweight="1.25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" fillcolor="white [3212]" stroked="f" strokeweight="1.25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" adj="626" fillcolor="#a1d68b [3204]" stroked="f" strokeweight="1.25pt"/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r w:rsidR="004D111B">
                <w:t xml:space="preserve">     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58274A58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F753085" w14:textId="7DDA9F64" w:rsidR="001A5CA9" w:rsidRPr="009B3C40" w:rsidRDefault="00000000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Content>
                    <w:r w:rsidR="00352279">
                      <w:t>Barker</w:t>
                    </w:r>
                  </w:sdtContent>
                </w:sdt>
              </w:p>
              <w:p w14:paraId="6DD3245F" w14:textId="0DD9AE87" w:rsidR="001A5CA9" w:rsidRDefault="00000000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Content>
                    <w:r w:rsidR="008A68D1">
                      <w:t>Department of Criminal Justice</w:t>
                    </w:r>
                    <w:r w:rsidR="008A68D1">
                      <w:br/>
                      <w:t>Temple University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Content>
                    <w:r w:rsidR="004D111B">
                      <w:t>Drexel University Alumni</w:t>
                    </w:r>
                  </w:sdtContent>
                </w:sdt>
              </w:p>
            </w:tc>
          </w:tr>
        </w:tbl>
        <w:p w14:paraId="765BF94B" w14:textId="77777777" w:rsidR="001A5CA9" w:rsidRPr="00F207C0" w:rsidRDefault="001A5CA9" w:rsidP="001A5CA9"/>
      </w:tc>
    </w:tr>
  </w:tbl>
  <w:p w14:paraId="250BF9DF" w14:textId="77777777" w:rsidR="00217980" w:rsidRPr="001A5CA9" w:rsidRDefault="00217980" w:rsidP="001A5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CD54" w14:textId="77777777" w:rsidR="00352279" w:rsidRDefault="00352279">
    <w:pPr>
      <w:pStyle w:val="Header"/>
    </w:pPr>
    <w:r>
      <w:rPr>
        <w:caps/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AB04D0" wp14:editId="58FF324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92B51" w14:textId="77777777" w:rsidR="00352279" w:rsidRDefault="00352279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B04D0" id="Group 167" o:spid="_x0000_s1027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">
              <v:group id="Group 168" o:spid="_x0000_s1028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9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" fillcolor="white [3212]" stroked="f" strokeweight="1.25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" path="m,l1462822,r,1014481l638269,407899,,xe" fillcolor="#a1d68b [3204]" stroked="f" strokeweight="1.25pt"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" strokecolor="white [3212]" strokeweight="1.25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B592B51" w14:textId="77777777" w:rsidR="00352279" w:rsidRDefault="00352279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E4E"/>
    <w:multiLevelType w:val="hybridMultilevel"/>
    <w:tmpl w:val="73C0E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9CD"/>
    <w:multiLevelType w:val="hybridMultilevel"/>
    <w:tmpl w:val="6360F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A5B6D"/>
    <w:multiLevelType w:val="hybridMultilevel"/>
    <w:tmpl w:val="49548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4487E"/>
    <w:multiLevelType w:val="hybridMultilevel"/>
    <w:tmpl w:val="9C727174"/>
    <w:lvl w:ilvl="0" w:tplc="01EE4B58">
      <w:start w:val="1"/>
      <w:numFmt w:val="bullet"/>
      <w:lvlText w:val="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34F4D"/>
    <w:multiLevelType w:val="hybridMultilevel"/>
    <w:tmpl w:val="2418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83116">
    <w:abstractNumId w:val="2"/>
  </w:num>
  <w:num w:numId="2" w16cid:durableId="70083704">
    <w:abstractNumId w:val="0"/>
  </w:num>
  <w:num w:numId="3" w16cid:durableId="1108238223">
    <w:abstractNumId w:val="4"/>
  </w:num>
  <w:num w:numId="4" w16cid:durableId="25833138">
    <w:abstractNumId w:val="1"/>
  </w:num>
  <w:num w:numId="5" w16cid:durableId="1948845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F"/>
    <w:rsid w:val="00091382"/>
    <w:rsid w:val="000B0619"/>
    <w:rsid w:val="000B61CA"/>
    <w:rsid w:val="000F7610"/>
    <w:rsid w:val="00114ED7"/>
    <w:rsid w:val="00125D82"/>
    <w:rsid w:val="00140B0E"/>
    <w:rsid w:val="0014147C"/>
    <w:rsid w:val="001449AF"/>
    <w:rsid w:val="001A5CA9"/>
    <w:rsid w:val="001B2AC1"/>
    <w:rsid w:val="001B403A"/>
    <w:rsid w:val="00217980"/>
    <w:rsid w:val="0022519B"/>
    <w:rsid w:val="00234CEA"/>
    <w:rsid w:val="00271662"/>
    <w:rsid w:val="0027404F"/>
    <w:rsid w:val="002902DC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2279"/>
    <w:rsid w:val="00364079"/>
    <w:rsid w:val="003761D4"/>
    <w:rsid w:val="003C0634"/>
    <w:rsid w:val="003C5528"/>
    <w:rsid w:val="004077FB"/>
    <w:rsid w:val="00424DD9"/>
    <w:rsid w:val="0046104A"/>
    <w:rsid w:val="004717C5"/>
    <w:rsid w:val="004D111B"/>
    <w:rsid w:val="00523479"/>
    <w:rsid w:val="00543DB7"/>
    <w:rsid w:val="005729B0"/>
    <w:rsid w:val="0062429E"/>
    <w:rsid w:val="00641630"/>
    <w:rsid w:val="00684488"/>
    <w:rsid w:val="006930BE"/>
    <w:rsid w:val="006A3CE7"/>
    <w:rsid w:val="006C4C50"/>
    <w:rsid w:val="006D76B1"/>
    <w:rsid w:val="006F0093"/>
    <w:rsid w:val="00713050"/>
    <w:rsid w:val="00741125"/>
    <w:rsid w:val="00746F7F"/>
    <w:rsid w:val="007569C1"/>
    <w:rsid w:val="00763832"/>
    <w:rsid w:val="00775E65"/>
    <w:rsid w:val="007A2A68"/>
    <w:rsid w:val="007A56DF"/>
    <w:rsid w:val="007D2696"/>
    <w:rsid w:val="007F1324"/>
    <w:rsid w:val="00811117"/>
    <w:rsid w:val="00841146"/>
    <w:rsid w:val="0088504C"/>
    <w:rsid w:val="0089382B"/>
    <w:rsid w:val="008A1907"/>
    <w:rsid w:val="008A68D1"/>
    <w:rsid w:val="008B1E01"/>
    <w:rsid w:val="008C6BCA"/>
    <w:rsid w:val="008C7B50"/>
    <w:rsid w:val="009A4A6B"/>
    <w:rsid w:val="009B3C40"/>
    <w:rsid w:val="009F168D"/>
    <w:rsid w:val="00A04CDB"/>
    <w:rsid w:val="00A253C7"/>
    <w:rsid w:val="00A42540"/>
    <w:rsid w:val="00A50939"/>
    <w:rsid w:val="00A818EB"/>
    <w:rsid w:val="00AA6A40"/>
    <w:rsid w:val="00AA6E49"/>
    <w:rsid w:val="00B5664D"/>
    <w:rsid w:val="00B95718"/>
    <w:rsid w:val="00BA5B40"/>
    <w:rsid w:val="00BD0206"/>
    <w:rsid w:val="00BD032C"/>
    <w:rsid w:val="00BD6E39"/>
    <w:rsid w:val="00C0364D"/>
    <w:rsid w:val="00C2098A"/>
    <w:rsid w:val="00C5444A"/>
    <w:rsid w:val="00C612DA"/>
    <w:rsid w:val="00C65383"/>
    <w:rsid w:val="00C7741E"/>
    <w:rsid w:val="00C875AB"/>
    <w:rsid w:val="00CA1CF5"/>
    <w:rsid w:val="00CA3DF1"/>
    <w:rsid w:val="00CA4581"/>
    <w:rsid w:val="00CE18D5"/>
    <w:rsid w:val="00D04109"/>
    <w:rsid w:val="00D1330C"/>
    <w:rsid w:val="00D264AD"/>
    <w:rsid w:val="00D309F4"/>
    <w:rsid w:val="00D5437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339E6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1C0A"/>
  <w15:chartTrackingRefBased/>
  <w15:docId w15:val="{B9B0B4FB-721E-894D-9B93-7624A6E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A1D68B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A1D68B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BD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delinebarker/Library/Containers/com.microsoft.Word/Data/Library/Application%20Support/Microsoft/Office/16.0/DTS/Search/%7bCEA8716B-85D1-9E48-B190-272643D680D5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7D9949C511D40BED447DFBFC6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6926-23C1-A048-961D-A42E9A43C185}"/>
      </w:docPartPr>
      <w:docPartBody>
        <w:p w:rsidR="00664EC1" w:rsidRDefault="00CD581E">
          <w:pPr>
            <w:pStyle w:val="6AD7D9949C511D40BED447DFBFC63A5F"/>
          </w:pPr>
          <w:r w:rsidRPr="00333CD3">
            <w:t>Experience</w:t>
          </w:r>
        </w:p>
      </w:docPartBody>
    </w:docPart>
    <w:docPart>
      <w:docPartPr>
        <w:name w:val="94A80058F36AC44E970ED3D56DE1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4224-C2A4-A348-88FA-1B1389561FCA}"/>
      </w:docPartPr>
      <w:docPartBody>
        <w:p w:rsidR="00664EC1" w:rsidRDefault="00CD581E">
          <w:pPr>
            <w:pStyle w:val="94A80058F36AC44E970ED3D56DE167F1"/>
          </w:pPr>
          <w:r w:rsidRPr="00333CD3">
            <w:t>Date Earned</w:t>
          </w:r>
        </w:p>
      </w:docPartBody>
    </w:docPart>
    <w:docPart>
      <w:docPartPr>
        <w:name w:val="13F11851D0D8A84EBC93C763930D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F58D-86A4-9744-9161-70B6FA4FB8BF}"/>
      </w:docPartPr>
      <w:docPartBody>
        <w:p w:rsidR="00664EC1" w:rsidRDefault="00CD581E">
          <w:pPr>
            <w:pStyle w:val="13F11851D0D8A84EBC93C763930D0184"/>
          </w:pPr>
          <w:r w:rsidRPr="00333CD3">
            <w:t>School</w:t>
          </w:r>
        </w:p>
      </w:docPartBody>
    </w:docPart>
    <w:docPart>
      <w:docPartPr>
        <w:name w:val="5F3B69F34313D64B9E536E099294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8088-7DBD-824E-9837-876E74B37FED}"/>
      </w:docPartPr>
      <w:docPartBody>
        <w:p w:rsidR="00664EC1" w:rsidRDefault="00CD581E">
          <w:pPr>
            <w:pStyle w:val="5F3B69F34313D64B9E536E099294860A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DB50DB21F6CF4641AE6DAE1AA982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339-D01D-D84D-907F-1BAF7BE45E45}"/>
      </w:docPartPr>
      <w:docPartBody>
        <w:p w:rsidR="00664EC1" w:rsidRDefault="00CD581E">
          <w:pPr>
            <w:pStyle w:val="DB50DB21F6CF4641AE6DAE1AA982A715"/>
          </w:pPr>
          <w:r w:rsidRPr="00333CD3">
            <w:t>Volunteer Experience or Leadership</w:t>
          </w:r>
        </w:p>
      </w:docPartBody>
    </w:docPart>
    <w:docPart>
      <w:docPartPr>
        <w:name w:val="BFCD6AF9D6BF174183C691E2A7BB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B502-6A35-384C-824D-F8D39BB3FB1B}"/>
      </w:docPartPr>
      <w:docPartBody>
        <w:p w:rsidR="00664EC1" w:rsidRDefault="00CD581E">
          <w:pPr>
            <w:pStyle w:val="BFCD6AF9D6BF174183C691E2A7BBD101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9AE6A8E7D1D1544A93588F6D8A4D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1A33-9259-6943-95E2-C3DD75D53842}"/>
      </w:docPartPr>
      <w:docPartBody>
        <w:p w:rsidR="00664EC1" w:rsidRDefault="004D2C53" w:rsidP="004D2C53">
          <w:pPr>
            <w:pStyle w:val="9AE6A8E7D1D1544A93588F6D8A4D2F7B"/>
          </w:pPr>
          <w:r>
            <w:t>Your Name</w:t>
          </w:r>
        </w:p>
      </w:docPartBody>
    </w:docPart>
    <w:docPart>
      <w:docPartPr>
        <w:name w:val="0AE975D36ABD0A4981A0B5EF2393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6558-6DFF-0E4C-95EF-DD805CD7D1BF}"/>
      </w:docPartPr>
      <w:docPartBody>
        <w:p w:rsidR="00664EC1" w:rsidRDefault="004D2C53" w:rsidP="004D2C53">
          <w:pPr>
            <w:pStyle w:val="0AE975D36ABD0A4981A0B5EF23935CBD"/>
          </w:pPr>
          <w:r>
            <w:t>Profession or Industry</w:t>
          </w:r>
        </w:p>
      </w:docPartBody>
    </w:docPart>
    <w:docPart>
      <w:docPartPr>
        <w:name w:val="38FCE7C380802447AB187EC89E59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F48C-ADA1-2042-A23A-498C63652DAC}"/>
      </w:docPartPr>
      <w:docPartBody>
        <w:p w:rsidR="00664EC1" w:rsidRDefault="004D2C53" w:rsidP="004D2C53">
          <w:pPr>
            <w:pStyle w:val="38FCE7C380802447AB187EC89E59B430"/>
          </w:pPr>
          <w:r w:rsidRPr="00333CD3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53"/>
    <w:rsid w:val="002D6D03"/>
    <w:rsid w:val="004D2C53"/>
    <w:rsid w:val="00664EC1"/>
    <w:rsid w:val="00707E36"/>
    <w:rsid w:val="00C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7D9949C511D40BED447DFBFC63A5F">
    <w:name w:val="6AD7D9949C511D40BED447DFBFC63A5F"/>
  </w:style>
  <w:style w:type="paragraph" w:customStyle="1" w:styleId="94A80058F36AC44E970ED3D56DE167F1">
    <w:name w:val="94A80058F36AC44E970ED3D56DE167F1"/>
  </w:style>
  <w:style w:type="paragraph" w:customStyle="1" w:styleId="13F11851D0D8A84EBC93C763930D0184">
    <w:name w:val="13F11851D0D8A84EBC93C763930D0184"/>
  </w:style>
  <w:style w:type="paragraph" w:customStyle="1" w:styleId="5F3B69F34313D64B9E536E099294860A">
    <w:name w:val="5F3B69F34313D64B9E536E099294860A"/>
  </w:style>
  <w:style w:type="paragraph" w:customStyle="1" w:styleId="DB50DB21F6CF4641AE6DAE1AA982A715">
    <w:name w:val="DB50DB21F6CF4641AE6DAE1AA982A715"/>
  </w:style>
  <w:style w:type="paragraph" w:customStyle="1" w:styleId="BFCD6AF9D6BF174183C691E2A7BBD101">
    <w:name w:val="BFCD6AF9D6BF174183C691E2A7BBD101"/>
  </w:style>
  <w:style w:type="paragraph" w:customStyle="1" w:styleId="9AE6A8E7D1D1544A93588F6D8A4D2F7B">
    <w:name w:val="9AE6A8E7D1D1544A93588F6D8A4D2F7B"/>
    <w:rsid w:val="004D2C53"/>
  </w:style>
  <w:style w:type="paragraph" w:customStyle="1" w:styleId="0AE975D36ABD0A4981A0B5EF23935CBD">
    <w:name w:val="0AE975D36ABD0A4981A0B5EF23935CBD"/>
    <w:rsid w:val="004D2C53"/>
  </w:style>
  <w:style w:type="paragraph" w:customStyle="1" w:styleId="38FCE7C380802447AB187EC89E59B430">
    <w:name w:val="38FCE7C380802447AB187EC89E59B430"/>
    <w:rsid w:val="004D2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@_Barker_3</CompanyAddress>
  <CompanyPhone>732-580-3919</CompanyPhone>
  <CompanyFax>linkedin.com/in/madeline-barker-a61528131</CompanyFax>
  <CompanyEmail>maddbarker@icloud.com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E8E37C-D760-5542-BD6C-D1C081A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{CEA8716B-85D1-9E48-B190-272643D680D5}tf16392737.dotx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Department of Criminal Justice
Temple University</dc:subject>
  <dc:creator>Barker</dc:creator>
  <cp:keywords/>
  <dc:description>Drexel University Alumni</dc:description>
  <cp:lastModifiedBy>Barker Barker</cp:lastModifiedBy>
  <cp:revision>4</cp:revision>
  <dcterms:created xsi:type="dcterms:W3CDTF">2022-10-11T22:08:00Z</dcterms:created>
  <dcterms:modified xsi:type="dcterms:W3CDTF">2022-10-11T22:08:00Z</dcterms:modified>
</cp:coreProperties>
</file>